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4F6B2F" w:rsidRDefault="004F6B2F" w:rsidP="004F6B2F">
      <w:pPr>
        <w:rPr>
          <w:rFonts w:ascii="Eras Bold ITC" w:hAnsi="Eras Bold ITC" w:cs="Arial"/>
          <w:sz w:val="28"/>
        </w:rPr>
      </w:pPr>
    </w:p>
    <w:p w:rsidR="004F6B2F" w:rsidRPr="004F6B2F" w:rsidRDefault="004F6B2F" w:rsidP="004F6B2F">
      <w:pPr>
        <w:rPr>
          <w:rFonts w:ascii="Eras Bold ITC" w:hAnsi="Eras Bold ITC" w:cs="Arial"/>
          <w:sz w:val="44"/>
          <w:szCs w:val="44"/>
        </w:rPr>
      </w:pPr>
      <w:r>
        <w:rPr>
          <w:rFonts w:ascii="Eras Bold ITC" w:hAnsi="Eras Bold ITC" w:cs="Arial"/>
          <w:noProof/>
          <w:sz w:val="28"/>
          <w:lang w:eastAsia="fr-C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4D9CCBF" wp14:editId="1290ADBB">
                <wp:simplePos x="0" y="0"/>
                <wp:positionH relativeFrom="column">
                  <wp:posOffset>5482003</wp:posOffset>
                </wp:positionH>
                <wp:positionV relativeFrom="paragraph">
                  <wp:posOffset>196131</wp:posOffset>
                </wp:positionV>
                <wp:extent cx="3040380" cy="1155939"/>
                <wp:effectExtent l="0" t="0" r="7620" b="635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155939"/>
                          <a:chOff x="0" y="0"/>
                          <a:chExt cx="30400" cy="11994"/>
                        </a:xfrm>
                      </wpg:grpSpPr>
                      <pic:pic xmlns:pic="http://schemas.openxmlformats.org/drawingml/2006/picture">
                        <pic:nvPicPr>
                          <pic:cNvPr id="8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0" cy="11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137"/>
                            <a:ext cx="26007" cy="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B2F" w:rsidRPr="00780D91" w:rsidRDefault="004F6B2F" w:rsidP="004F6B2F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80D9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« Je n’aurais jamais cru que mon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780D9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père puisse se libérer pour passer du temps juste avec moi »</w:t>
                              </w:r>
                              <w:r w:rsidRPr="00780D9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- un participant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9CCBF" id="Groupe 7" o:spid="_x0000_s1026" style="position:absolute;margin-left:431.65pt;margin-top:15.45pt;width:239.4pt;height:91pt;z-index:251667968" coordsize="30400,1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30400;height:1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vjjCAAAA2gAAAA8AAABkcnMvZG93bnJldi54bWxET91qwjAUvhf2DuEMdqfpShmuM4q4DmTo&#10;hW4PcGiOaV1zUpusrT79cjHw8uP7X6xG24ieOl87VvA8S0AQl07XbBR8f31M5yB8QNbYOCYFV/Kw&#10;Wj5MFphrN/CB+mMwIoawz1FBFUKbS+nLiiz6mWuJI3dyncUQYWek7nCI4baRaZK8SIs1x4YKW9pU&#10;VP4cf62C887U77tLup9nJlvfXj+L4caFUk+P4/oNRKAx3MX/7q1WELfGK/EG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sr44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2256;top:2137;width:26007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F6B2F" w:rsidRPr="00780D91" w:rsidRDefault="004F6B2F" w:rsidP="004F6B2F">
                        <w:pPr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80D91">
                          <w:rPr>
                            <w:rFonts w:ascii="Arial" w:hAnsi="Arial" w:cs="Arial"/>
                            <w:b/>
                            <w:sz w:val="20"/>
                          </w:rPr>
                          <w:t>« Je n’aurais jamais cru que mon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r w:rsidRPr="00780D91">
                          <w:rPr>
                            <w:rFonts w:ascii="Arial" w:hAnsi="Arial" w:cs="Arial"/>
                            <w:b/>
                            <w:sz w:val="20"/>
                          </w:rPr>
                          <w:t>père puisse se libérer pour passer du temps juste avec moi »</w:t>
                        </w:r>
                        <w:r w:rsidRPr="00780D91">
                          <w:rPr>
                            <w:rFonts w:ascii="Arial" w:hAnsi="Arial" w:cs="Arial"/>
                            <w:sz w:val="20"/>
                          </w:rPr>
                          <w:t xml:space="preserve"> - un participant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6B2F">
        <w:rPr>
          <w:rFonts w:ascii="Eras Bold ITC" w:hAnsi="Eras Bold ITC" w:cs="Arial"/>
          <w:sz w:val="44"/>
          <w:szCs w:val="44"/>
        </w:rPr>
        <w:t>La 15</w:t>
      </w:r>
      <w:r w:rsidRPr="004F6B2F">
        <w:rPr>
          <w:rFonts w:ascii="Eras Bold ITC" w:hAnsi="Eras Bold ITC" w:cs="Arial"/>
          <w:sz w:val="44"/>
          <w:szCs w:val="44"/>
          <w:vertAlign w:val="superscript"/>
        </w:rPr>
        <w:t>e</w:t>
      </w:r>
      <w:r w:rsidRPr="004F6B2F">
        <w:rPr>
          <w:rFonts w:ascii="Eras Bold ITC" w:hAnsi="Eras Bold ITC" w:cs="Arial"/>
          <w:sz w:val="44"/>
          <w:szCs w:val="44"/>
        </w:rPr>
        <w:t xml:space="preserve"> édition du projet « Entre hommes »</w:t>
      </w:r>
    </w:p>
    <w:p w:rsidR="004F6B2F" w:rsidRPr="004F6B2F" w:rsidRDefault="004F6B2F" w:rsidP="004F6B2F">
      <w:pPr>
        <w:rPr>
          <w:rFonts w:ascii="Arial" w:hAnsi="Arial" w:cs="Arial"/>
          <w:b/>
          <w:sz w:val="44"/>
          <w:szCs w:val="44"/>
        </w:rPr>
      </w:pPr>
      <w:r w:rsidRPr="004F6B2F">
        <w:rPr>
          <w:rFonts w:ascii="Arial" w:hAnsi="Arial" w:cs="Arial"/>
          <w:b/>
          <w:sz w:val="44"/>
          <w:szCs w:val="44"/>
        </w:rPr>
        <w:t>Pères et fils dans l’action</w:t>
      </w:r>
    </w:p>
    <w:p w:rsidR="004F6B2F" w:rsidRDefault="004F6B2F" w:rsidP="004F6B2F">
      <w:pPr>
        <w:rPr>
          <w:rFonts w:ascii="Arial" w:hAnsi="Arial" w:cs="Arial"/>
          <w:sz w:val="16"/>
        </w:rPr>
      </w:pPr>
    </w:p>
    <w:p w:rsidR="004F6B2F" w:rsidRPr="00780D91" w:rsidRDefault="004F6B2F" w:rsidP="004F6B2F">
      <w:pPr>
        <w:rPr>
          <w:rFonts w:ascii="Arial" w:hAnsi="Arial" w:cs="Arial"/>
          <w:sz w:val="16"/>
        </w:rPr>
      </w:pPr>
      <w:r w:rsidRPr="00780D91">
        <w:rPr>
          <w:rFonts w:ascii="Arial" w:hAnsi="Arial" w:cs="Arial"/>
          <w:sz w:val="16"/>
        </w:rPr>
        <w:t xml:space="preserve">Yvon Landry, technicien en travail social au CISSS, et Pierre Grenier, AVSEC à la Commission </w:t>
      </w:r>
    </w:p>
    <w:p w:rsidR="004F6B2F" w:rsidRPr="00780D91" w:rsidRDefault="004F6B2F" w:rsidP="004F6B2F">
      <w:pPr>
        <w:rPr>
          <w:rFonts w:ascii="Arial" w:hAnsi="Arial" w:cs="Arial"/>
          <w:sz w:val="16"/>
        </w:rPr>
      </w:pPr>
      <w:proofErr w:type="gramStart"/>
      <w:r w:rsidRPr="00780D91">
        <w:rPr>
          <w:rFonts w:ascii="Arial" w:hAnsi="Arial" w:cs="Arial"/>
          <w:sz w:val="16"/>
        </w:rPr>
        <w:t>scolaire</w:t>
      </w:r>
      <w:proofErr w:type="gramEnd"/>
      <w:r w:rsidRPr="00780D91">
        <w:rPr>
          <w:rFonts w:ascii="Arial" w:hAnsi="Arial" w:cs="Arial"/>
          <w:sz w:val="16"/>
        </w:rPr>
        <w:t xml:space="preserve"> des Appalaches</w:t>
      </w:r>
    </w:p>
    <w:p w:rsidR="004F6B2F" w:rsidRDefault="004F6B2F" w:rsidP="007D3A52">
      <w:bookmarkStart w:id="0" w:name="_GoBack"/>
      <w:bookmarkEnd w:id="0"/>
    </w:p>
    <w:p w:rsidR="004F6B2F" w:rsidRDefault="004F6B2F" w:rsidP="007D3A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E7326C" wp14:editId="448632A0">
                <wp:simplePos x="0" y="0"/>
                <wp:positionH relativeFrom="column">
                  <wp:posOffset>-56515</wp:posOffset>
                </wp:positionH>
                <wp:positionV relativeFrom="paragraph">
                  <wp:posOffset>185420</wp:posOffset>
                </wp:positionV>
                <wp:extent cx="3225800" cy="4683760"/>
                <wp:effectExtent l="0" t="0" r="1270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Le projet « Entre hommes » a été mis en place, en partenariat avec la Commission scolaire des Appalaches et le Centre Intégré de Santé et Services Sociaux (CISSS), afin d’aider les adolescents de 12 à 16 ans à faire une réflexion sur leurs valeurs et leurs croyances par rapport à ce qu’est « être un homme ».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L’accompagnement d’un jeune dans son vécu d’adolescent et le rôle privilégié que son père peut prendre dans cette relation sont au cœur du projet ENTRE HOMMES.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Comme il est difficile de rejoindre les hommes uniquement par des mots, nous avons dû développer une approche où nous pouvons apprendre dans l’action tout en s’amusant.</w:t>
                            </w:r>
                          </w:p>
                          <w:p w:rsidR="004F6B2F" w:rsidRDefault="004F6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326C" id="Zone de texte 2" o:spid="_x0000_s1029" type="#_x0000_t202" style="position:absolute;margin-left:-4.45pt;margin-top:14.6pt;width:254pt;height:368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">
                <v:textbox>
                  <w:txbxContent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Le projet « Entre hommes » a été mis en place, en partenariat avec la Commission scolaire des Appalaches et le Centre Intégré de Santé et Services Sociaux (CISSS), afin d’aider les adolescents de 12 à 16 ans à faire une réflexion sur leurs valeurs et leurs croyances par rapport à ce qu’est « être un homme ».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L’accompagnement d’un jeune dans son vécu d’adolescent et le rôle privilégié que son père peut prendre dans cette relation sont au cœur du projet ENTRE HOMMES.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Comme il est difficile de rejoindre les hommes uniquement par des mots, nous avons dû développer une approche où nous pouvons apprendre dans l’action tout en s’amusant.</w:t>
                      </w:r>
                    </w:p>
                    <w:p w:rsidR="004F6B2F" w:rsidRDefault="004F6B2F"/>
                  </w:txbxContent>
                </v:textbox>
                <w10:wrap type="square"/>
              </v:shape>
            </w:pict>
          </mc:Fallback>
        </mc:AlternateContent>
      </w:r>
    </w:p>
    <w:p w:rsidR="004F6B2F" w:rsidRDefault="004F6B2F" w:rsidP="007D3A5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78EFD" wp14:editId="6635698F">
                <wp:simplePos x="0" y="0"/>
                <wp:positionH relativeFrom="page">
                  <wp:posOffset>7375585</wp:posOffset>
                </wp:positionH>
                <wp:positionV relativeFrom="page">
                  <wp:posOffset>2337758</wp:posOffset>
                </wp:positionV>
                <wp:extent cx="2371725" cy="4588870"/>
                <wp:effectExtent l="0" t="0" r="47625" b="406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88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2F" w:rsidRPr="004F6B2F" w:rsidRDefault="004F6B2F" w:rsidP="004F6B2F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Pour information ou inscription :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4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4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8"/>
                                <w:szCs w:val="24"/>
                              </w:rPr>
                              <w:t>Yvon Landry,</w:t>
                            </w: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4"/>
                              </w:rPr>
                              <w:t xml:space="preserve"> technicien en travail social 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Programme Famille-Enfance-Jeunesse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CISSS de la région de Thetford </w:t>
                            </w:r>
                          </w:p>
                          <w:p w:rsid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418 338-7800, poste 4013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noProof/>
                                <w:color w:val="F2F2F2" w:themeColor="background1" w:themeShade="F2"/>
                                <w:sz w:val="18"/>
                                <w:szCs w:val="26"/>
                                <w:lang w:eastAsia="fr-CA"/>
                              </w:rPr>
                              <w:drawing>
                                <wp:inline distT="0" distB="0" distL="0" distR="0" wp14:anchorId="4424D325" wp14:editId="53C4FABF">
                                  <wp:extent cx="1317625" cy="18815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625" cy="188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Pierre Grenier, </w:t>
                            </w: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animateur de vie spirituelle et d’engagement commu</w:t>
                            </w: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softHyphen/>
                              <w:t xml:space="preserve">nautaire </w:t>
                            </w:r>
                          </w:p>
                          <w:p w:rsidR="004F6B2F" w:rsidRPr="004F6B2F" w:rsidRDefault="004F6B2F" w:rsidP="004F6B2F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Commission scolaire </w:t>
                            </w:r>
                          </w:p>
                          <w:p w:rsidR="004F6B2F" w:rsidRPr="004F6B2F" w:rsidRDefault="004F6B2F" w:rsidP="004F6B2F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proofErr w:type="gramStart"/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des</w:t>
                            </w:r>
                            <w:proofErr w:type="gramEnd"/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 Appalaches</w:t>
                            </w:r>
                          </w:p>
                          <w:p w:rsidR="004F6B2F" w:rsidRPr="004F6B2F" w:rsidRDefault="004F6B2F" w:rsidP="004F6B2F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418 338-7800, </w:t>
                            </w:r>
                          </w:p>
                          <w:p w:rsidR="004F6B2F" w:rsidRPr="004F6B2F" w:rsidRDefault="004F6B2F" w:rsidP="004F6B2F">
                            <w:pPr>
                              <w:rPr>
                                <w:rFonts w:ascii="Arial" w:hAnsi="Arial" w:cs="Arial"/>
                                <w:noProof/>
                                <w:color w:val="F2F2F2" w:themeColor="background1" w:themeShade="F2"/>
                                <w:sz w:val="18"/>
                                <w:szCs w:val="26"/>
                                <w:lang w:eastAsia="fr-CA"/>
                              </w:rPr>
                            </w:pPr>
                            <w:proofErr w:type="gramStart"/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>poste</w:t>
                            </w:r>
                            <w:proofErr w:type="gramEnd"/>
                            <w:r w:rsidRPr="004F6B2F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26"/>
                              </w:rPr>
                              <w:t xml:space="preserve"> 1237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6"/>
                              </w:rPr>
                            </w:pPr>
                          </w:p>
                          <w:p w:rsidR="00173554" w:rsidRPr="004F6B2F" w:rsidRDefault="00173554" w:rsidP="008B18F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4F6B2F" w:rsidRDefault="004F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8EFD" id="Text Box 26" o:spid="_x0000_s1030" type="#_x0000_t202" style="position:absolute;margin-left:580.75pt;margin-top:184.1pt;width:186.75pt;height:36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" fillcolor="#5e3c63 [2406]" stroked="f" strokecolor="#2f527d [1607]" strokeweight="1.25pt">
                <v:shadow on="t" opacity="26213f" origin="-.5,-.5"/>
                <v:textbox>
                  <w:txbxContent>
                    <w:p w:rsidR="004F6B2F" w:rsidRPr="004F6B2F" w:rsidRDefault="004F6B2F" w:rsidP="004F6B2F">
                      <w:pPr>
                        <w:spacing w:after="60"/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8"/>
                          <w:szCs w:val="26"/>
                        </w:rPr>
                        <w:t>Pour information ou inscription :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4"/>
                        </w:rPr>
                      </w:pP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4"/>
                        </w:rPr>
                      </w:pPr>
                      <w:r w:rsidRPr="004F6B2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8"/>
                          <w:szCs w:val="24"/>
                        </w:rPr>
                        <w:t>Yvon Landry,</w:t>
                      </w: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4"/>
                        </w:rPr>
                        <w:t xml:space="preserve"> technicien en travail social 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>Programme Famille-Enfance-Jeunesse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 xml:space="preserve">CISSS de la région de Thetford </w:t>
                      </w:r>
                    </w:p>
                    <w:p w:rsid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>418 338-7800, poste 4013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noProof/>
                          <w:color w:val="F2F2F2" w:themeColor="background1" w:themeShade="F2"/>
                          <w:sz w:val="18"/>
                          <w:szCs w:val="26"/>
                          <w:lang w:eastAsia="fr-CA"/>
                        </w:rPr>
                        <w:drawing>
                          <wp:inline distT="0" distB="0" distL="0" distR="0" wp14:anchorId="4424D325" wp14:editId="53C4FABF">
                            <wp:extent cx="1317625" cy="18815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625" cy="188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8"/>
                          <w:szCs w:val="26"/>
                        </w:rPr>
                      </w:pPr>
                    </w:p>
                    <w:p w:rsidR="004F6B2F" w:rsidRPr="004F6B2F" w:rsidRDefault="004F6B2F" w:rsidP="004F6B2F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8"/>
                          <w:szCs w:val="26"/>
                        </w:rPr>
                        <w:t xml:space="preserve">Pierre Grenier, </w:t>
                      </w: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>animateur de vie spirituelle et d’engagement commu</w:t>
                      </w: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softHyphen/>
                        <w:t xml:space="preserve">nautaire </w:t>
                      </w:r>
                    </w:p>
                    <w:p w:rsidR="004F6B2F" w:rsidRPr="004F6B2F" w:rsidRDefault="004F6B2F" w:rsidP="004F6B2F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 xml:space="preserve">Commission scolaire </w:t>
                      </w:r>
                    </w:p>
                    <w:p w:rsidR="004F6B2F" w:rsidRPr="004F6B2F" w:rsidRDefault="004F6B2F" w:rsidP="004F6B2F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proofErr w:type="gramStart"/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>des</w:t>
                      </w:r>
                      <w:proofErr w:type="gramEnd"/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 xml:space="preserve"> Appalaches</w:t>
                      </w:r>
                    </w:p>
                    <w:p w:rsidR="004F6B2F" w:rsidRPr="004F6B2F" w:rsidRDefault="004F6B2F" w:rsidP="004F6B2F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 xml:space="preserve">418 338-7800, </w:t>
                      </w:r>
                    </w:p>
                    <w:p w:rsidR="004F6B2F" w:rsidRPr="004F6B2F" w:rsidRDefault="004F6B2F" w:rsidP="004F6B2F">
                      <w:pPr>
                        <w:rPr>
                          <w:rFonts w:ascii="Arial" w:hAnsi="Arial" w:cs="Arial"/>
                          <w:noProof/>
                          <w:color w:val="F2F2F2" w:themeColor="background1" w:themeShade="F2"/>
                          <w:sz w:val="18"/>
                          <w:szCs w:val="26"/>
                          <w:lang w:eastAsia="fr-CA"/>
                        </w:rPr>
                      </w:pPr>
                      <w:proofErr w:type="gramStart"/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>poste</w:t>
                      </w:r>
                      <w:proofErr w:type="gramEnd"/>
                      <w:r w:rsidRPr="004F6B2F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26"/>
                        </w:rPr>
                        <w:t xml:space="preserve"> 1237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6"/>
                        </w:rPr>
                      </w:pPr>
                    </w:p>
                    <w:p w:rsidR="00173554" w:rsidRPr="004F6B2F" w:rsidRDefault="00173554" w:rsidP="008B18F3">
                      <w:pPr>
                        <w:rPr>
                          <w:color w:val="F2F2F2" w:themeColor="background1" w:themeShade="F2"/>
                        </w:rPr>
                      </w:pPr>
                    </w:p>
                    <w:p w:rsidR="004F6B2F" w:rsidRDefault="004F6B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383AE71" wp14:editId="1DC8215C">
                <wp:simplePos x="0" y="0"/>
                <wp:positionH relativeFrom="column">
                  <wp:posOffset>3250816</wp:posOffset>
                </wp:positionH>
                <wp:positionV relativeFrom="paragraph">
                  <wp:posOffset>12747</wp:posOffset>
                </wp:positionV>
                <wp:extent cx="3225800" cy="4683760"/>
                <wp:effectExtent l="0" t="0" r="12700" b="2159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Afin de bien comprendre les objectifs du projet, cinq points de « </w:t>
                            </w:r>
                            <w:proofErr w:type="spellStart"/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re-pères</w:t>
                            </w:r>
                            <w:proofErr w:type="spellEnd"/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 » ont été identifiés :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F6B2F" w:rsidRPr="004F6B2F" w:rsidRDefault="004F6B2F" w:rsidP="004F6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 modèle d’accompagnement père-fils.</w:t>
                            </w:r>
                          </w:p>
                          <w:p w:rsidR="004F6B2F" w:rsidRPr="004F6B2F" w:rsidRDefault="004F6B2F" w:rsidP="004F6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 modèle d’affirmation</w:t>
                            </w:r>
                          </w:p>
                          <w:p w:rsidR="004F6B2F" w:rsidRPr="004F6B2F" w:rsidRDefault="004F6B2F" w:rsidP="004F6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 outil de communication.</w:t>
                            </w:r>
                          </w:p>
                          <w:p w:rsidR="004F6B2F" w:rsidRPr="004F6B2F" w:rsidRDefault="004F6B2F" w:rsidP="004F6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Une occasion de se découvrir dans l’action.</w:t>
                            </w:r>
                          </w:p>
                          <w:p w:rsidR="004F6B2F" w:rsidRPr="004F6B2F" w:rsidRDefault="004F6B2F" w:rsidP="004F6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 rite d’initiation.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 projet vous intéresse? Pour en savoir plus, consultez la brochure « Père-Fils dans l’action » disponible auprès des animateurs (voir les coordonnées ci-contre).</w:t>
                            </w:r>
                          </w:p>
                          <w:p w:rsidR="004F6B2F" w:rsidRPr="004F6B2F" w:rsidRDefault="004F6B2F" w:rsidP="004F6B2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F6B2F" w:rsidRPr="004F6B2F" w:rsidRDefault="004F6B2F" w:rsidP="004F6B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F6B2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Prendre note que la prochaine activité est prévue en juin 2016.</w:t>
                            </w:r>
                            <w:r w:rsidRPr="004F6B2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Les gens sont invités à s’inscrire dès maintenant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AE71" id="_x0000_s1031" type="#_x0000_t202" style="position:absolute;margin-left:255.95pt;margin-top:1pt;width:254pt;height:368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">
                <v:textbox>
                  <w:txbxContent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Afin de bien comprendre les objectifs du projet, cinq points de « </w:t>
                      </w:r>
                      <w:proofErr w:type="spellStart"/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re-pères</w:t>
                      </w:r>
                      <w:proofErr w:type="spellEnd"/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 » ont été identifiés :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F6B2F" w:rsidRPr="004F6B2F" w:rsidRDefault="004F6B2F" w:rsidP="004F6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Un modèle d’accompagnement père-fils.</w:t>
                      </w:r>
                    </w:p>
                    <w:p w:rsidR="004F6B2F" w:rsidRPr="004F6B2F" w:rsidRDefault="004F6B2F" w:rsidP="004F6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Un modèle d’affirmation</w:t>
                      </w:r>
                    </w:p>
                    <w:p w:rsidR="004F6B2F" w:rsidRPr="004F6B2F" w:rsidRDefault="004F6B2F" w:rsidP="004F6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Un outil de communication.</w:t>
                      </w:r>
                    </w:p>
                    <w:p w:rsidR="004F6B2F" w:rsidRPr="004F6B2F" w:rsidRDefault="004F6B2F" w:rsidP="004F6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Une occasion de se découvrir dans l’action.</w:t>
                      </w:r>
                    </w:p>
                    <w:p w:rsidR="004F6B2F" w:rsidRPr="004F6B2F" w:rsidRDefault="004F6B2F" w:rsidP="004F6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/>
                        <w:ind w:left="284" w:hanging="284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Un rite d’initiation.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>Le projet vous intéresse? Pour en savoir plus, consultez la brochure « Père-Fils dans l’action » disponible auprès des animateurs (voir les coordonnées ci-contre).</w:t>
                      </w:r>
                    </w:p>
                    <w:p w:rsidR="004F6B2F" w:rsidRPr="004F6B2F" w:rsidRDefault="004F6B2F" w:rsidP="004F6B2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F6B2F" w:rsidRPr="004F6B2F" w:rsidRDefault="004F6B2F" w:rsidP="004F6B2F">
                      <w:pPr>
                        <w:rPr>
                          <w:sz w:val="26"/>
                          <w:szCs w:val="26"/>
                        </w:rPr>
                      </w:pPr>
                      <w:r w:rsidRPr="004F6B2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Prendre note que la prochaine activité est prévue en juin 2016.</w:t>
                      </w:r>
                      <w:r w:rsidRPr="004F6B2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Les gens sont invités à s’inscrire dès maintenant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B2F" w:rsidRDefault="004F6B2F" w:rsidP="007D3A52"/>
    <w:p w:rsidR="00A61FF1" w:rsidRPr="007D3A52" w:rsidRDefault="007956BD" w:rsidP="007D3A5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Dated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0B048F" w:rsidRDefault="00173554">
                            <w:pPr>
                              <w:pStyle w:val="Dated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es-ES"/>
                              </w:rPr>
                            </w:pPr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 xml:space="preserve">Prix de vente </w:t>
                            </w:r>
                            <w:proofErr w:type="spellStart"/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>valables</w:t>
                            </w:r>
                            <w:proofErr w:type="spellEnd"/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>jusqu’au</w:t>
                            </w:r>
                            <w:proofErr w:type="spellEnd"/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 xml:space="preserve"> 17/11/03</w:t>
                            </w:r>
                          </w:p>
                          <w:p w:rsidR="00173554" w:rsidRPr="004F6B2F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fr-CA"/>
                              </w:rPr>
                            </w:pPr>
                            <w:r w:rsidRPr="004F6B2F">
                              <w:rPr>
                                <w:rFonts w:ascii="Constantia" w:hAnsi="Constantia"/>
                                <w:color w:val="B2B2B2"/>
                                <w:sz w:val="22"/>
                                <w:lang w:val="fr-CA"/>
                              </w:rPr>
                              <w:t>Heures d’ouverture :</w:t>
                            </w:r>
                          </w:p>
                          <w:p w:rsidR="00173554" w:rsidRPr="004F6B2F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r-CA"/>
                              </w:rPr>
                            </w:pPr>
                            <w:r w:rsidRPr="004F6B2F">
                              <w:rPr>
                                <w:rFonts w:ascii="Constantia" w:hAnsi="Constantia"/>
                                <w:color w:val="E5E5E5"/>
                                <w:lang w:val="fr-CA"/>
                              </w:rPr>
                              <w:t>10:00 – 17:00 (lu-</w:t>
                            </w:r>
                            <w:proofErr w:type="spellStart"/>
                            <w:r w:rsidRPr="004F6B2F">
                              <w:rPr>
                                <w:rFonts w:ascii="Constantia" w:hAnsi="Constantia"/>
                                <w:color w:val="E5E5E5"/>
                                <w:lang w:val="fr-CA"/>
                              </w:rPr>
                              <w:t>ven</w:t>
                            </w:r>
                            <w:proofErr w:type="spellEnd"/>
                            <w:r w:rsidRPr="004F6B2F">
                              <w:rPr>
                                <w:rFonts w:ascii="Constantia" w:hAnsi="Constantia"/>
                                <w:color w:val="E5E5E5"/>
                                <w:lang w:val="fr-CA"/>
                              </w:rPr>
                              <w:t>)</w:t>
                            </w:r>
                          </w:p>
                          <w:p w:rsidR="00173554" w:rsidRPr="004F6B2F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r-CA"/>
                              </w:rPr>
                            </w:pPr>
                            <w:r w:rsidRPr="004F6B2F">
                              <w:rPr>
                                <w:rFonts w:ascii="Constantia" w:hAnsi="Constantia"/>
                                <w:color w:val="E5E5E5"/>
                                <w:lang w:val="fr-CA"/>
                              </w:rPr>
                              <w:t>9:00 – 18:00 (samedi et dimanche)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SQIAANMEAAAOAAAAZHJzL2Uyb0RvYy54bWysVNtuEzEQfUfiHyy/k022CW1X2VQlBYRU&#10;LqLlAxyvnbXweoztZDf9esZ2skR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nE0&#10;NtAcsKkO8mbhT4CXFtwTJT1uVU39tx1zghL9zuBgXM/m87iG6TFfXJb4cOeazbmGGY5QNQ2U5Os6&#10;5NXdWae2LUbKo2jgFodJqtTmyDOzOvLHzUndP255XM3zd7L68RetvgM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ChtUay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Dated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0B048F" w:rsidRDefault="00173554">
                      <w:pPr>
                        <w:pStyle w:val="Dated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es-ES"/>
                        </w:rPr>
                      </w:pPr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Prix de vente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>valables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>jusqu’au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 17/11/03</w:t>
                      </w:r>
                    </w:p>
                    <w:p w:rsidR="00173554" w:rsidRPr="004F6B2F" w:rsidRDefault="00173554">
                      <w:pPr>
                        <w:pStyle w:val="Dateetheur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fr-CA"/>
                        </w:rPr>
                      </w:pPr>
                      <w:r w:rsidRPr="004F6B2F">
                        <w:rPr>
                          <w:rFonts w:ascii="Constantia" w:hAnsi="Constantia"/>
                          <w:color w:val="B2B2B2"/>
                          <w:sz w:val="22"/>
                          <w:lang w:val="fr-CA"/>
                        </w:rPr>
                        <w:t>Heures d’ouverture :</w:t>
                      </w:r>
                    </w:p>
                    <w:p w:rsidR="00173554" w:rsidRPr="004F6B2F" w:rsidRDefault="00173554">
                      <w:pPr>
                        <w:pStyle w:val="Dateetheure"/>
                        <w:rPr>
                          <w:rFonts w:asciiTheme="minorHAnsi" w:hAnsiTheme="minorHAnsi"/>
                          <w:color w:val="E5E5E5" w:themeColor="accent2" w:themeTint="33"/>
                          <w:lang w:val="fr-CA"/>
                        </w:rPr>
                      </w:pPr>
                      <w:r w:rsidRPr="004F6B2F">
                        <w:rPr>
                          <w:rFonts w:ascii="Constantia" w:hAnsi="Constantia"/>
                          <w:color w:val="E5E5E5"/>
                          <w:lang w:val="fr-CA"/>
                        </w:rPr>
                        <w:t>10:00 – 17:00 (lu-</w:t>
                      </w:r>
                      <w:proofErr w:type="spellStart"/>
                      <w:r w:rsidRPr="004F6B2F">
                        <w:rPr>
                          <w:rFonts w:ascii="Constantia" w:hAnsi="Constantia"/>
                          <w:color w:val="E5E5E5"/>
                          <w:lang w:val="fr-CA"/>
                        </w:rPr>
                        <w:t>ven</w:t>
                      </w:r>
                      <w:proofErr w:type="spellEnd"/>
                      <w:r w:rsidRPr="004F6B2F">
                        <w:rPr>
                          <w:rFonts w:ascii="Constantia" w:hAnsi="Constantia"/>
                          <w:color w:val="E5E5E5"/>
                          <w:lang w:val="fr-CA"/>
                        </w:rPr>
                        <w:t>)</w:t>
                      </w:r>
                    </w:p>
                    <w:p w:rsidR="00173554" w:rsidRPr="004F6B2F" w:rsidRDefault="00173554">
                      <w:pPr>
                        <w:pStyle w:val="Dateetheure"/>
                        <w:rPr>
                          <w:rFonts w:asciiTheme="minorHAnsi" w:hAnsiTheme="minorHAnsi"/>
                          <w:color w:val="E5E5E5" w:themeColor="accent2" w:themeTint="33"/>
                          <w:lang w:val="fr-CA"/>
                        </w:rPr>
                      </w:pPr>
                      <w:r w:rsidRPr="004F6B2F">
                        <w:rPr>
                          <w:rFonts w:ascii="Constantia" w:hAnsi="Constantia"/>
                          <w:color w:val="E5E5E5"/>
                          <w:lang w:val="fr-CA"/>
                        </w:rPr>
                        <w:t>9:00 – 18:00 (samedi et dimanche)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4F6B2F" w:rsidRDefault="00173554" w:rsidP="00FB032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4F6B2F">
                              <w:rPr>
                                <w:rStyle w:val="Titre1C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4F6B2F">
                              <w:rPr>
                                <w:rStyle w:val="Titre1C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4F6B2F">
                              <w:br/>
                            </w:r>
                            <w:r w:rsidRPr="004F6B2F">
                              <w:rPr>
                                <w:rStyle w:val="Titre1C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</w:rPr>
                              <w:t>Arts</w:t>
                            </w:r>
                          </w:p>
                          <w:p w:rsidR="00173554" w:rsidRPr="004F6B2F" w:rsidRDefault="00173554" w:rsidP="00FB032A">
                            <w:pPr>
                              <w:pStyle w:val="Emplacement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4F6B2F">
                              <w:rPr>
                                <w:rFonts w:ascii="Constantia" w:hAnsi="Constantia"/>
                                <w:color w:val="CBCBCB"/>
                              </w:rPr>
                              <w:t>123 Grand rue</w:t>
                            </w:r>
                          </w:p>
                          <w:p w:rsidR="00173554" w:rsidRPr="004F6B2F" w:rsidRDefault="00173554" w:rsidP="00FB032A">
                            <w:pPr>
                              <w:pStyle w:val="Emplacement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4F6B2F">
                              <w:rPr>
                                <w:rFonts w:ascii="Constantia" w:hAnsi="Constantia"/>
                                <w:color w:val="CBCBCB"/>
                              </w:rPr>
                              <w:t>Paris, 75001</w:t>
                            </w:r>
                          </w:p>
                          <w:p w:rsidR="00173554" w:rsidRPr="000B048F" w:rsidRDefault="00173554" w:rsidP="00FB032A">
                            <w:pPr>
                              <w:pStyle w:val="Remarqu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es-ES"/>
                              </w:rPr>
                            </w:pPr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 xml:space="preserve">Situé sur les </w:t>
                            </w:r>
                            <w:proofErr w:type="spellStart"/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>Champs-Elysées</w:t>
                            </w:r>
                            <w:proofErr w:type="spellEnd"/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 xml:space="preserve">, du </w:t>
                            </w:r>
                            <w:proofErr w:type="spellStart"/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>côté</w:t>
                            </w:r>
                            <w:proofErr w:type="spellEnd"/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 xml:space="preserve"> de la Place de la Concorde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FzffKR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4F6B2F" w:rsidRDefault="00173554" w:rsidP="00FB032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4F6B2F">
                        <w:rPr>
                          <w:rStyle w:val="Titre1C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 xml:space="preserve">Daniel </w:t>
                      </w:r>
                      <w:proofErr w:type="spellStart"/>
                      <w:r w:rsidRPr="004F6B2F">
                        <w:rPr>
                          <w:rStyle w:val="Titre1C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>Escapa</w:t>
                      </w:r>
                      <w:proofErr w:type="spellEnd"/>
                      <w:r w:rsidRPr="004F6B2F">
                        <w:br/>
                      </w:r>
                      <w:r w:rsidRPr="004F6B2F">
                        <w:rPr>
                          <w:rStyle w:val="Titre1Car"/>
                          <w:rFonts w:ascii="Calibri" w:hAnsi="Calibri" w:cs="Times New Roman"/>
                          <w:b/>
                          <w:color w:val="EADCD8"/>
                          <w:sz w:val="36"/>
                        </w:rPr>
                        <w:t>Arts</w:t>
                      </w:r>
                    </w:p>
                    <w:p w:rsidR="00173554" w:rsidRPr="004F6B2F" w:rsidRDefault="00173554" w:rsidP="00FB032A">
                      <w:pPr>
                        <w:pStyle w:val="Emplacement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4F6B2F">
                        <w:rPr>
                          <w:rFonts w:ascii="Constantia" w:hAnsi="Constantia"/>
                          <w:color w:val="CBCBCB"/>
                        </w:rPr>
                        <w:t>123 Grand rue</w:t>
                      </w:r>
                    </w:p>
                    <w:p w:rsidR="00173554" w:rsidRPr="004F6B2F" w:rsidRDefault="00173554" w:rsidP="00FB032A">
                      <w:pPr>
                        <w:pStyle w:val="Emplacement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4F6B2F">
                        <w:rPr>
                          <w:rFonts w:ascii="Constantia" w:hAnsi="Constantia"/>
                          <w:color w:val="CBCBCB"/>
                        </w:rPr>
                        <w:t>Paris, 75001</w:t>
                      </w:r>
                    </w:p>
                    <w:p w:rsidR="00173554" w:rsidRPr="000B048F" w:rsidRDefault="00173554" w:rsidP="00FB032A">
                      <w:pPr>
                        <w:pStyle w:val="Remarqu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  <w:lang w:val="es-ES"/>
                        </w:rPr>
                      </w:pPr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 xml:space="preserve">Situé sur les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>Champs-Elysées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 xml:space="preserve">, du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>côté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 xml:space="preserve"> de la Place de la Concorde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08" w:rsidRDefault="00DE4608" w:rsidP="00173554">
      <w:r>
        <w:separator/>
      </w:r>
    </w:p>
  </w:endnote>
  <w:endnote w:type="continuationSeparator" w:id="0">
    <w:p w:rsidR="00DE4608" w:rsidRDefault="00DE4608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Su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08" w:rsidRDefault="00DE4608" w:rsidP="00173554">
      <w:r>
        <w:separator/>
      </w:r>
    </w:p>
  </w:footnote>
  <w:footnote w:type="continuationSeparator" w:id="0">
    <w:p w:rsidR="00DE4608" w:rsidRDefault="00DE4608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820"/>
    <w:multiLevelType w:val="hybridMultilevel"/>
    <w:tmpl w:val="D1E6F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F"/>
    <w:rsid w:val="00017154"/>
    <w:rsid w:val="000A0150"/>
    <w:rsid w:val="000B048F"/>
    <w:rsid w:val="000B0EA4"/>
    <w:rsid w:val="00136396"/>
    <w:rsid w:val="001655DE"/>
    <w:rsid w:val="00173554"/>
    <w:rsid w:val="002457D3"/>
    <w:rsid w:val="0026689A"/>
    <w:rsid w:val="0028034F"/>
    <w:rsid w:val="00312827"/>
    <w:rsid w:val="00350C7A"/>
    <w:rsid w:val="003E7240"/>
    <w:rsid w:val="004F6B2F"/>
    <w:rsid w:val="00567CA6"/>
    <w:rsid w:val="005A552D"/>
    <w:rsid w:val="005D047C"/>
    <w:rsid w:val="00671D67"/>
    <w:rsid w:val="0074221D"/>
    <w:rsid w:val="00773DDF"/>
    <w:rsid w:val="007956BD"/>
    <w:rsid w:val="007D1968"/>
    <w:rsid w:val="007D3A52"/>
    <w:rsid w:val="00820104"/>
    <w:rsid w:val="00855907"/>
    <w:rsid w:val="00882AA6"/>
    <w:rsid w:val="008904FA"/>
    <w:rsid w:val="0089677D"/>
    <w:rsid w:val="008B18F3"/>
    <w:rsid w:val="008D4BA6"/>
    <w:rsid w:val="00965793"/>
    <w:rsid w:val="009D099A"/>
    <w:rsid w:val="009D445B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D0DFA"/>
    <w:rsid w:val="00DD7EC1"/>
    <w:rsid w:val="00DE4608"/>
    <w:rsid w:val="00E375D2"/>
    <w:rsid w:val="00E72D09"/>
    <w:rsid w:val="00EC2550"/>
    <w:rsid w:val="00ED41A3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F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heure">
    <w:name w:val="Date et heur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Emplacement">
    <w:name w:val="Emplacement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mdelactivit">
    <w:name w:val="Nom de l'activité"/>
    <w:basedOn w:val="Emplacement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Remarque">
    <w:name w:val="Remarque"/>
    <w:basedOn w:val="Emplacement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NTE">
    <w:name w:val="VENT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Argumentsdeventes">
    <w:name w:val="Arguments de vente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rticle">
    <w:name w:val="Articl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Remise">
    <w:name w:val="Remi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atedexpiration">
    <w:name w:val="Date d’expiration"/>
    <w:basedOn w:val="Dateetheure"/>
    <w:rsid w:val="00350C7A"/>
    <w:pPr>
      <w:spacing w:after="480"/>
    </w:pPr>
  </w:style>
  <w:style w:type="paragraph" w:styleId="Textedebulles">
    <w:name w:val="Balloon Text"/>
    <w:basedOn w:val="Normal"/>
    <w:link w:val="TextedebullesCar"/>
    <w:rsid w:val="007D3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A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Marquedecommentaire">
    <w:name w:val="annotation reference"/>
    <w:basedOn w:val="Policepardfaut"/>
    <w:rsid w:val="00D94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D94F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94F85"/>
  </w:style>
  <w:style w:type="paragraph" w:styleId="Objetducommentaire">
    <w:name w:val="annotation subject"/>
    <w:basedOn w:val="Commentaire"/>
    <w:next w:val="Commentaire"/>
    <w:link w:val="ObjetducommentaireCar"/>
    <w:rsid w:val="00D94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94F85"/>
    <w:rPr>
      <w:b/>
      <w:bCs/>
    </w:rPr>
  </w:style>
  <w:style w:type="paragraph" w:styleId="En-tte">
    <w:name w:val="header"/>
    <w:basedOn w:val="Normal"/>
    <w:link w:val="En-tteCar"/>
    <w:rsid w:val="00173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73554"/>
    <w:rPr>
      <w:sz w:val="24"/>
      <w:szCs w:val="24"/>
    </w:rPr>
  </w:style>
  <w:style w:type="paragraph" w:styleId="Pieddepage">
    <w:name w:val="footer"/>
    <w:basedOn w:val="Normal"/>
    <w:link w:val="PieddepageCar"/>
    <w:rsid w:val="00173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735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2016-05-18T18:21:00Z</dcterms:created>
  <dcterms:modified xsi:type="dcterms:W3CDTF">2016-05-18T18:21:00Z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