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B7" w:rsidRDefault="006F17B7" w:rsidP="00B5053B">
      <w:bookmarkStart w:id="0" w:name="_GoBack"/>
      <w:bookmarkEnd w:id="0"/>
    </w:p>
    <w:p w:rsidR="006F17B7" w:rsidRPr="00314DD2" w:rsidRDefault="00951D67" w:rsidP="006F17B7">
      <w:pPr>
        <w:tabs>
          <w:tab w:val="left" w:pos="0"/>
          <w:tab w:val="left" w:pos="5850"/>
        </w:tabs>
        <w:suppressAutoHyphens/>
        <w:jc w:val="right"/>
        <w:rPr>
          <w:rFonts w:ascii="Cambria" w:eastAsia="Times New Roman" w:hAnsi="Cambria" w:cs="Times New Roman"/>
          <w:sz w:val="28"/>
          <w:szCs w:val="20"/>
          <w:lang w:val="fr-CA" w:eastAsia="ar-SA"/>
        </w:rPr>
      </w:pPr>
      <w:r>
        <w:rPr>
          <w:rFonts w:ascii="Cambria" w:eastAsia="Times New Roman" w:hAnsi="Cambria" w:cs="Times New Roman"/>
          <w:sz w:val="28"/>
          <w:szCs w:val="20"/>
          <w:lang w:val="fr-CA" w:eastAsia="ar-SA"/>
        </w:rPr>
        <w:t>Laurier-Station</w:t>
      </w:r>
      <w:r w:rsidR="006F17B7" w:rsidRPr="00314DD2">
        <w:rPr>
          <w:rFonts w:ascii="Cambria" w:eastAsia="Times New Roman" w:hAnsi="Cambria" w:cs="Times New Roman"/>
          <w:sz w:val="28"/>
          <w:szCs w:val="20"/>
          <w:lang w:val="fr-CA" w:eastAsia="ar-SA"/>
        </w:rPr>
        <w:t xml:space="preserve">, le </w:t>
      </w:r>
      <w:r>
        <w:rPr>
          <w:rFonts w:ascii="Cambria" w:eastAsia="Times New Roman" w:hAnsi="Cambria" w:cs="Times New Roman"/>
          <w:sz w:val="28"/>
          <w:szCs w:val="20"/>
          <w:lang w:val="fr-CA" w:eastAsia="ar-SA"/>
        </w:rPr>
        <w:t>7 juin 2018</w:t>
      </w:r>
    </w:p>
    <w:p w:rsidR="006F17B7" w:rsidRPr="00314DD2" w:rsidRDefault="006F17B7" w:rsidP="006F17B7">
      <w:pPr>
        <w:tabs>
          <w:tab w:val="left" w:pos="0"/>
          <w:tab w:val="left" w:pos="5850"/>
        </w:tabs>
        <w:suppressAutoHyphens/>
        <w:rPr>
          <w:rFonts w:ascii="Cambria" w:eastAsia="Times New Roman" w:hAnsi="Cambria" w:cs="Times New Roman"/>
          <w:sz w:val="28"/>
          <w:szCs w:val="20"/>
          <w:lang w:val="fr-CA" w:eastAsia="ar-SA"/>
        </w:rPr>
      </w:pPr>
      <w:r w:rsidRPr="00314DD2">
        <w:rPr>
          <w:rFonts w:ascii="Cambria" w:eastAsia="Times New Roman" w:hAnsi="Cambria" w:cs="Times New Roman"/>
          <w:sz w:val="28"/>
          <w:szCs w:val="20"/>
          <w:lang w:val="fr-CA" w:eastAsia="ar-SA"/>
        </w:rPr>
        <w:t>COMMUNIQUÉ DE PRESSE</w:t>
      </w:r>
    </w:p>
    <w:p w:rsidR="006F17B7" w:rsidRDefault="006F17B7" w:rsidP="006F17B7">
      <w:pPr>
        <w:keepNext/>
        <w:tabs>
          <w:tab w:val="num" w:pos="0"/>
        </w:tabs>
        <w:suppressAutoHyphens/>
        <w:jc w:val="right"/>
        <w:outlineLvl w:val="1"/>
        <w:rPr>
          <w:rFonts w:ascii="Cambria" w:eastAsia="Times New Roman" w:hAnsi="Cambria" w:cs="Times New Roman"/>
          <w:sz w:val="28"/>
          <w:szCs w:val="20"/>
          <w:lang w:val="fr-CA" w:eastAsia="ar-SA"/>
        </w:rPr>
      </w:pPr>
      <w:r w:rsidRPr="00314DD2">
        <w:rPr>
          <w:rFonts w:ascii="Cambria" w:eastAsia="Times New Roman" w:hAnsi="Cambria" w:cs="Times New Roman"/>
          <w:sz w:val="28"/>
          <w:szCs w:val="20"/>
          <w:lang w:val="fr-CA" w:eastAsia="ar-SA"/>
        </w:rPr>
        <w:t>Pour diffusion immédiate</w:t>
      </w:r>
    </w:p>
    <w:p w:rsidR="00951D67" w:rsidRPr="00314DD2" w:rsidRDefault="00951D67" w:rsidP="006F17B7">
      <w:pPr>
        <w:keepNext/>
        <w:tabs>
          <w:tab w:val="num" w:pos="0"/>
        </w:tabs>
        <w:suppressAutoHyphens/>
        <w:jc w:val="right"/>
        <w:outlineLvl w:val="1"/>
        <w:rPr>
          <w:rFonts w:ascii="Cambria" w:eastAsia="Times New Roman" w:hAnsi="Cambria" w:cs="Times New Roman"/>
          <w:sz w:val="28"/>
          <w:szCs w:val="20"/>
          <w:lang w:val="fr-CA" w:eastAsia="ar-SA"/>
        </w:rPr>
      </w:pPr>
    </w:p>
    <w:p w:rsidR="00951D67" w:rsidRDefault="006F17B7" w:rsidP="006F17B7">
      <w:pPr>
        <w:suppressAutoHyphens/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fr-CA" w:eastAsia="ar-SA"/>
        </w:rPr>
      </w:pPr>
      <w:r w:rsidRPr="0027031B"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fr-CA" w:eastAsia="ar-SA"/>
        </w:rPr>
        <w:t>NOUVEAU</w:t>
      </w:r>
      <w:r w:rsidR="00951D67"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fr-CA" w:eastAsia="ar-SA"/>
        </w:rPr>
        <w:t xml:space="preserve"> DANS LOTBINIÈRE</w:t>
      </w:r>
      <w:r w:rsidRPr="0027031B"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fr-CA" w:eastAsia="ar-SA"/>
        </w:rPr>
        <w:t xml:space="preserve"> : </w:t>
      </w:r>
    </w:p>
    <w:p w:rsidR="00951D67" w:rsidRDefault="00951D67" w:rsidP="00951D67">
      <w:pPr>
        <w:suppressAutoHyphens/>
        <w:ind w:left="-142"/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fr-CA" w:eastAsia="ar-SA"/>
        </w:rPr>
      </w:pPr>
    </w:p>
    <w:p w:rsidR="006F17B7" w:rsidRPr="00951D67" w:rsidRDefault="006F17B7" w:rsidP="00951D67">
      <w:pPr>
        <w:suppressAutoHyphens/>
        <w:jc w:val="center"/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fr-CA" w:eastAsia="ar-SA"/>
        </w:rPr>
      </w:pPr>
      <w:r w:rsidRPr="0027031B"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fr-CA" w:eastAsia="ar-SA"/>
        </w:rPr>
        <w:t>Café-discussion mensuel pour les hommes</w:t>
      </w:r>
    </w:p>
    <w:p w:rsidR="006F17B7" w:rsidRPr="00314DD2" w:rsidRDefault="006F17B7" w:rsidP="006F17B7">
      <w:pPr>
        <w:suppressAutoHyphens/>
        <w:jc w:val="right"/>
        <w:rPr>
          <w:rFonts w:ascii="Cambria" w:eastAsia="Times New Roman" w:hAnsi="Cambria" w:cs="Times New Roman"/>
          <w:b/>
          <w:lang w:val="fr-CA" w:eastAsia="ar-SA"/>
        </w:rPr>
      </w:pPr>
    </w:p>
    <w:p w:rsidR="006F17B7" w:rsidRDefault="006F17B7" w:rsidP="00951D67">
      <w:pPr>
        <w:suppressAutoHyphens/>
        <w:ind w:left="567" w:right="685" w:firstLine="284"/>
        <w:jc w:val="both"/>
        <w:rPr>
          <w:rFonts w:asciiTheme="majorHAnsi" w:eastAsia="Times New Roman" w:hAnsiTheme="majorHAnsi" w:cstheme="majorHAnsi"/>
          <w:b/>
          <w:szCs w:val="20"/>
          <w:lang w:val="fr-CA" w:eastAsia="ar-SA"/>
        </w:rPr>
      </w:pPr>
      <w:r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>Partage au masculin</w:t>
      </w:r>
      <w:r w:rsidR="00951D67"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 xml:space="preserve"> </w:t>
      </w:r>
      <w:r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 xml:space="preserve">annonce l’implantation à </w:t>
      </w:r>
      <w:r w:rsidR="00951D67"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>Laurier-Station</w:t>
      </w:r>
      <w:r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 xml:space="preserve"> d’une nouvelle activité  à l’intention</w:t>
      </w:r>
      <w:r w:rsidR="00F5783F">
        <w:rPr>
          <w:rFonts w:asciiTheme="majorHAnsi" w:eastAsia="Times New Roman" w:hAnsiTheme="majorHAnsi" w:cstheme="majorHAnsi"/>
          <w:b/>
          <w:szCs w:val="20"/>
          <w:lang w:val="fr-CA" w:eastAsia="ar-SA"/>
        </w:rPr>
        <w:t xml:space="preserve"> des hommes, un Café-discussion</w:t>
      </w:r>
      <w:r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 xml:space="preserve"> mensuel</w:t>
      </w:r>
      <w:r w:rsidR="00951D67"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 xml:space="preserve"> où </w:t>
      </w:r>
      <w:r w:rsid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>ils</w:t>
      </w:r>
      <w:r w:rsidR="00951D67"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 xml:space="preserve"> </w:t>
      </w:r>
      <w:r w:rsid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>auront</w:t>
      </w:r>
      <w:r w:rsidR="00951D67"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 xml:space="preserve"> l’occasion de </w:t>
      </w:r>
      <w:r w:rsidR="00F5783F">
        <w:rPr>
          <w:rFonts w:asciiTheme="majorHAnsi" w:eastAsia="Times New Roman" w:hAnsiTheme="majorHAnsi" w:cstheme="majorHAnsi"/>
          <w:b/>
          <w:szCs w:val="20"/>
          <w:lang w:val="fr-CA" w:eastAsia="ar-SA"/>
        </w:rPr>
        <w:t>jaser</w:t>
      </w:r>
      <w:r w:rsidR="00951D67"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 xml:space="preserve"> de sujets divers, accompagnés par un animateur,  tout en dégustant un café.  Déjà offert dans 5 autres localités de la Chaudière-Appalaches, le Café-discussion s’amène à Laurier-Station </w:t>
      </w:r>
      <w:r w:rsid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 xml:space="preserve">suite </w:t>
      </w:r>
      <w:r w:rsidR="00951D67"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>à la demande d</w:t>
      </w:r>
      <w:r w:rsid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>’</w:t>
      </w:r>
      <w:r w:rsidR="00951D67" w:rsidRPr="00951D67">
        <w:rPr>
          <w:rFonts w:asciiTheme="majorHAnsi" w:eastAsia="Times New Roman" w:hAnsiTheme="majorHAnsi" w:cstheme="majorHAnsi"/>
          <w:b/>
          <w:szCs w:val="20"/>
          <w:lang w:val="fr-CA" w:eastAsia="ar-SA"/>
        </w:rPr>
        <w:t>hommes du milieu intéressés à participer à une telle activité.</w:t>
      </w:r>
    </w:p>
    <w:p w:rsidR="00951D67" w:rsidRDefault="00951D67" w:rsidP="00951D67">
      <w:pPr>
        <w:suppressAutoHyphens/>
        <w:ind w:right="685" w:firstLine="284"/>
        <w:jc w:val="both"/>
        <w:rPr>
          <w:rFonts w:asciiTheme="majorHAnsi" w:eastAsia="Times New Roman" w:hAnsiTheme="majorHAnsi" w:cstheme="majorHAnsi"/>
          <w:b/>
          <w:szCs w:val="20"/>
          <w:lang w:val="fr-CA" w:eastAsia="ar-SA"/>
        </w:rPr>
      </w:pPr>
    </w:p>
    <w:p w:rsidR="00951D67" w:rsidRDefault="00951D67" w:rsidP="00951D67">
      <w:pPr>
        <w:suppressAutoHyphens/>
        <w:ind w:left="567" w:right="685" w:firstLine="284"/>
        <w:jc w:val="both"/>
        <w:rPr>
          <w:lang w:val="fr-CA"/>
        </w:rPr>
      </w:pPr>
      <w:r w:rsidRPr="00951D67">
        <w:rPr>
          <w:rFonts w:asciiTheme="majorHAnsi" w:eastAsia="Times New Roman" w:hAnsiTheme="majorHAnsi" w:cstheme="majorHAnsi"/>
          <w:szCs w:val="20"/>
          <w:lang w:val="fr-CA" w:eastAsia="ar-SA"/>
        </w:rPr>
        <w:t>Ce premier Café-discussion aura lieu le mardi 19 juin</w:t>
      </w:r>
      <w:r>
        <w:rPr>
          <w:rFonts w:asciiTheme="majorHAnsi" w:eastAsia="Times New Roman" w:hAnsiTheme="majorHAnsi" w:cstheme="majorHAnsi"/>
          <w:szCs w:val="20"/>
          <w:lang w:val="fr-CA" w:eastAsia="ar-SA"/>
        </w:rPr>
        <w:t xml:space="preserve">, de 19 à 21 heures, au local </w:t>
      </w:r>
      <w:r w:rsidR="00676011">
        <w:rPr>
          <w:rFonts w:asciiTheme="majorHAnsi" w:eastAsia="Times New Roman" w:hAnsiTheme="majorHAnsi" w:cstheme="majorHAnsi"/>
          <w:szCs w:val="20"/>
          <w:lang w:val="fr-CA" w:eastAsia="ar-SA"/>
        </w:rPr>
        <w:t>143</w:t>
      </w:r>
      <w:r>
        <w:rPr>
          <w:rFonts w:asciiTheme="majorHAnsi" w:eastAsia="Times New Roman" w:hAnsiTheme="majorHAnsi" w:cstheme="majorHAnsi"/>
          <w:szCs w:val="20"/>
          <w:lang w:val="fr-CA" w:eastAsia="ar-SA"/>
        </w:rPr>
        <w:t xml:space="preserve"> du CLSC, 135, de la Station. Le sujet abordé sera la santé émotionnelle. Nos émotions, que sont-elles? Comment les identifier, les accepter, les </w:t>
      </w:r>
      <w:r w:rsidR="00FB536E">
        <w:rPr>
          <w:rFonts w:asciiTheme="majorHAnsi" w:eastAsia="Times New Roman" w:hAnsiTheme="majorHAnsi" w:cstheme="majorHAnsi"/>
          <w:szCs w:val="20"/>
          <w:lang w:val="fr-CA" w:eastAsia="ar-SA"/>
        </w:rPr>
        <w:t>gérer</w:t>
      </w:r>
      <w:r>
        <w:rPr>
          <w:rFonts w:asciiTheme="majorHAnsi" w:eastAsia="Times New Roman" w:hAnsiTheme="majorHAnsi" w:cstheme="majorHAnsi"/>
          <w:szCs w:val="20"/>
          <w:lang w:val="fr-CA" w:eastAsia="ar-SA"/>
        </w:rPr>
        <w:t xml:space="preserve">? </w:t>
      </w:r>
      <w:r w:rsidRPr="00951D67">
        <w:rPr>
          <w:lang w:val="fr-CA"/>
        </w:rPr>
        <w:t>Nous sommes des humains c'est-à-dire des êtres de relations, de besoins, de projets et d'émotions aussi.</w:t>
      </w:r>
    </w:p>
    <w:p w:rsidR="00951D67" w:rsidRDefault="00951D67" w:rsidP="00951D67">
      <w:pPr>
        <w:suppressAutoHyphens/>
        <w:ind w:right="685" w:firstLine="284"/>
        <w:jc w:val="both"/>
        <w:rPr>
          <w:lang w:val="fr-CA"/>
        </w:rPr>
      </w:pPr>
    </w:p>
    <w:p w:rsidR="00951D67" w:rsidRDefault="00951D67" w:rsidP="00951D67">
      <w:pPr>
        <w:ind w:left="567" w:right="685" w:firstLine="142"/>
        <w:jc w:val="both"/>
        <w:rPr>
          <w:lang w:val="fr-CA"/>
        </w:rPr>
      </w:pPr>
      <w:r w:rsidRPr="00951D67">
        <w:rPr>
          <w:lang w:val="fr-CA"/>
        </w:rPr>
        <w:lastRenderedPageBreak/>
        <w:t>Une bonne santé émotionnelle permet d’être en accord avec soi-même et en harmonie avec les autres. Nos émotions sont un signal qui nous pousse à l'action et qui porte de l'information importante sur nous et notre environnement. Mais malheureusement nous n'avons pas beaucoup appris à les ressentir, à les écouter, à les décoder et à les gérer. Ainsi, trop souvent nous cherchons à les éviter car nous ne savons pas trop quoi faire avec. Alors, voici l'importance dans parler à travers une discussion respectueuse et dynamique où nous verrons ensemble ce que sont les émotions et les différents avantages de les vivre et de les exprimer.</w:t>
      </w:r>
    </w:p>
    <w:p w:rsidR="00951D67" w:rsidRDefault="00951D67" w:rsidP="00951D67">
      <w:pPr>
        <w:ind w:left="567" w:right="685" w:firstLine="142"/>
        <w:jc w:val="both"/>
        <w:rPr>
          <w:lang w:val="fr-CA"/>
        </w:rPr>
      </w:pPr>
    </w:p>
    <w:p w:rsidR="00951D67" w:rsidRDefault="00951D67" w:rsidP="00951D67">
      <w:pPr>
        <w:ind w:left="567" w:right="685" w:firstLine="142"/>
        <w:jc w:val="both"/>
        <w:rPr>
          <w:rFonts w:ascii="Cambria" w:eastAsia="Times New Roman" w:hAnsi="Cambria" w:cs="Times New Roman"/>
          <w:szCs w:val="20"/>
          <w:lang w:val="fr-CA" w:eastAsia="ar-SA"/>
        </w:rPr>
      </w:pPr>
      <w:r>
        <w:rPr>
          <w:lang w:val="fr-CA"/>
        </w:rPr>
        <w:t xml:space="preserve">L’activité, animée par monsieur Marc-Antoine Guérin, est gratuite. </w:t>
      </w:r>
      <w:r w:rsidR="000163D6">
        <w:rPr>
          <w:rFonts w:ascii="Cambria" w:eastAsia="Times New Roman" w:hAnsi="Cambria" w:cs="Times New Roman"/>
          <w:szCs w:val="20"/>
          <w:lang w:val="fr-CA" w:eastAsia="ar-SA"/>
        </w:rPr>
        <w:t>Elle</w:t>
      </w:r>
      <w:r w:rsidR="000163D6" w:rsidRPr="00314DD2">
        <w:rPr>
          <w:rFonts w:ascii="Cambria" w:eastAsia="Times New Roman" w:hAnsi="Cambria" w:cs="Times New Roman"/>
          <w:szCs w:val="20"/>
          <w:lang w:val="fr-CA" w:eastAsia="ar-SA"/>
        </w:rPr>
        <w:t xml:space="preserve"> est offerte à tous les hommes de la région qui ont le goût d'échanger entre eux dans une atmosphère cordiale et en toute confidentialité.</w:t>
      </w:r>
      <w:r w:rsidR="000163D6">
        <w:rPr>
          <w:rFonts w:ascii="Cambria" w:eastAsia="Times New Roman" w:hAnsi="Cambria" w:cs="Times New Roman"/>
          <w:szCs w:val="20"/>
          <w:lang w:val="fr-CA" w:eastAsia="ar-SA"/>
        </w:rPr>
        <w:t xml:space="preserve"> On peut s’inscrire </w:t>
      </w:r>
      <w:r w:rsidR="00676011">
        <w:rPr>
          <w:rFonts w:ascii="Cambria" w:eastAsia="Times New Roman" w:hAnsi="Cambria" w:cs="Times New Roman"/>
          <w:szCs w:val="20"/>
          <w:lang w:val="fr-CA" w:eastAsia="ar-SA"/>
        </w:rPr>
        <w:t xml:space="preserve">au 418 835-9444 </w:t>
      </w:r>
      <w:r w:rsidR="000163D6">
        <w:rPr>
          <w:rFonts w:ascii="Cambria" w:eastAsia="Times New Roman" w:hAnsi="Cambria" w:cs="Times New Roman"/>
          <w:szCs w:val="20"/>
          <w:lang w:val="fr-CA" w:eastAsia="ar-SA"/>
        </w:rPr>
        <w:t xml:space="preserve">ou tout simplement se présenter sur place. </w:t>
      </w:r>
    </w:p>
    <w:p w:rsidR="000163D6" w:rsidRPr="00951D67" w:rsidRDefault="000163D6" w:rsidP="000163D6">
      <w:pPr>
        <w:ind w:left="567" w:right="685" w:firstLine="142"/>
        <w:jc w:val="center"/>
        <w:rPr>
          <w:lang w:val="fr-CA"/>
        </w:rPr>
      </w:pPr>
      <w:r>
        <w:rPr>
          <w:lang w:val="fr-CA"/>
        </w:rPr>
        <w:t>-30-</w:t>
      </w:r>
    </w:p>
    <w:p w:rsidR="006F17B7" w:rsidRPr="00676011" w:rsidRDefault="000163D6" w:rsidP="00676011">
      <w:pPr>
        <w:suppressAutoHyphens/>
        <w:ind w:firstLine="284"/>
        <w:jc w:val="both"/>
        <w:rPr>
          <w:rFonts w:asciiTheme="majorHAnsi" w:eastAsia="Times New Roman" w:hAnsiTheme="majorHAnsi" w:cstheme="majorHAnsi"/>
          <w:szCs w:val="20"/>
          <w:lang w:val="fr-CA" w:eastAsia="ar-SA"/>
        </w:rPr>
      </w:pPr>
      <w:r>
        <w:rPr>
          <w:rFonts w:asciiTheme="majorHAnsi" w:eastAsia="Times New Roman" w:hAnsiTheme="majorHAnsi" w:cstheme="majorHAnsi"/>
          <w:szCs w:val="20"/>
          <w:lang w:val="fr-CA" w:eastAsia="ar-SA"/>
        </w:rPr>
        <w:t>Source : Guy Dubé 418 835-</w:t>
      </w:r>
      <w:r w:rsidR="00676011">
        <w:rPr>
          <w:rFonts w:asciiTheme="majorHAnsi" w:eastAsia="Times New Roman" w:hAnsiTheme="majorHAnsi" w:cstheme="majorHAnsi"/>
          <w:szCs w:val="20"/>
          <w:lang w:val="fr-CA" w:eastAsia="ar-SA"/>
        </w:rPr>
        <w:t>9444</w:t>
      </w:r>
    </w:p>
    <w:sectPr w:rsidR="006F17B7" w:rsidRPr="00676011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8A" w:rsidRDefault="0065418A" w:rsidP="00D92005">
      <w:r>
        <w:separator/>
      </w:r>
    </w:p>
  </w:endnote>
  <w:endnote w:type="continuationSeparator" w:id="0">
    <w:p w:rsidR="0065418A" w:rsidRDefault="0065418A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65418A">
    <w:pPr>
      <w:pStyle w:val="Pieddepage"/>
      <w:rPr>
        <w:lang w:val="fr-CA"/>
      </w:rPr>
    </w:pPr>
    <w:sdt>
      <w:sdtPr>
        <w:id w:val="1486054331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:rsidR="00660E27" w:rsidRDefault="00660E27" w:rsidP="00660E27">
    <w:pPr>
      <w:pStyle w:val="Pieddepage"/>
    </w:pPr>
  </w:p>
  <w:p w:rsidR="00660E27" w:rsidRPr="00660E27" w:rsidRDefault="00660E27" w:rsidP="00660E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8A" w:rsidRDefault="0065418A" w:rsidP="00D92005">
      <w:r>
        <w:separator/>
      </w:r>
    </w:p>
  </w:footnote>
  <w:footnote w:type="continuationSeparator" w:id="0">
    <w:p w:rsidR="0065418A" w:rsidRDefault="0065418A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8"/>
    <w:rsid w:val="00000542"/>
    <w:rsid w:val="00001756"/>
    <w:rsid w:val="000163D6"/>
    <w:rsid w:val="0003653A"/>
    <w:rsid w:val="00110868"/>
    <w:rsid w:val="001D3925"/>
    <w:rsid w:val="001F7B28"/>
    <w:rsid w:val="00213083"/>
    <w:rsid w:val="002F2523"/>
    <w:rsid w:val="00314DD2"/>
    <w:rsid w:val="00391924"/>
    <w:rsid w:val="003A0990"/>
    <w:rsid w:val="003B350E"/>
    <w:rsid w:val="00440E90"/>
    <w:rsid w:val="00445952"/>
    <w:rsid w:val="00541847"/>
    <w:rsid w:val="00552458"/>
    <w:rsid w:val="005744E7"/>
    <w:rsid w:val="005B7853"/>
    <w:rsid w:val="005D5A56"/>
    <w:rsid w:val="00603A5B"/>
    <w:rsid w:val="0065418A"/>
    <w:rsid w:val="006544B2"/>
    <w:rsid w:val="00660E27"/>
    <w:rsid w:val="00676011"/>
    <w:rsid w:val="0067706B"/>
    <w:rsid w:val="006F17B7"/>
    <w:rsid w:val="007112C5"/>
    <w:rsid w:val="00865232"/>
    <w:rsid w:val="008E2300"/>
    <w:rsid w:val="00951D67"/>
    <w:rsid w:val="00953636"/>
    <w:rsid w:val="009C2A62"/>
    <w:rsid w:val="009C53D1"/>
    <w:rsid w:val="009E292C"/>
    <w:rsid w:val="009E6008"/>
    <w:rsid w:val="00A47DFD"/>
    <w:rsid w:val="00A979B4"/>
    <w:rsid w:val="00AB3FD2"/>
    <w:rsid w:val="00AB4BD4"/>
    <w:rsid w:val="00AC01DA"/>
    <w:rsid w:val="00AC61B8"/>
    <w:rsid w:val="00AF79FD"/>
    <w:rsid w:val="00B12FC7"/>
    <w:rsid w:val="00B4637D"/>
    <w:rsid w:val="00B5053B"/>
    <w:rsid w:val="00CE3091"/>
    <w:rsid w:val="00D154D4"/>
    <w:rsid w:val="00D36C49"/>
    <w:rsid w:val="00D92005"/>
    <w:rsid w:val="00DB2619"/>
    <w:rsid w:val="00E85980"/>
    <w:rsid w:val="00F35D7A"/>
    <w:rsid w:val="00F5783F"/>
    <w:rsid w:val="00F77E9A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5342791-7809-4D45-8EBF-15AEA61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am\Desktop\papier-lettre-PAM-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255E4-D273-4839-B8F6-105F352E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papier-lettre-PAM-2017</Template>
  <TotalTime>1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Partam</dc:creator>
  <cp:keywords/>
  <dc:description/>
  <cp:lastModifiedBy>Partage Masculin</cp:lastModifiedBy>
  <cp:revision>2</cp:revision>
  <cp:lastPrinted>2015-11-26T20:22:00Z</cp:lastPrinted>
  <dcterms:created xsi:type="dcterms:W3CDTF">2018-06-07T14:54:00Z</dcterms:created>
  <dcterms:modified xsi:type="dcterms:W3CDTF">2018-06-07T14:54:00Z</dcterms:modified>
</cp:coreProperties>
</file>