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3B56" w14:textId="77777777" w:rsidR="006364B3" w:rsidRDefault="006364B3" w:rsidP="006364B3">
      <w:pPr>
        <w:pStyle w:val="Corpsdetexte"/>
        <w:jc w:val="right"/>
      </w:pPr>
    </w:p>
    <w:p w14:paraId="35825F42" w14:textId="77777777" w:rsidR="006364B3" w:rsidRDefault="006364B3" w:rsidP="006364B3">
      <w:pPr>
        <w:pStyle w:val="Corpsdetexte"/>
        <w:jc w:val="right"/>
      </w:pPr>
    </w:p>
    <w:p w14:paraId="658D3B1E" w14:textId="77777777" w:rsidR="006364B3" w:rsidRDefault="006364B3" w:rsidP="006364B3">
      <w:pPr>
        <w:pStyle w:val="Corpsdetexte"/>
        <w:jc w:val="right"/>
      </w:pPr>
      <w:r>
        <w:t xml:space="preserve">Saint-Georges, le </w:t>
      </w:r>
      <w:r w:rsidR="00A14CAB">
        <w:t>2</w:t>
      </w:r>
      <w:r w:rsidR="00FB47B2">
        <w:t>7</w:t>
      </w:r>
      <w:r>
        <w:t xml:space="preserve"> </w:t>
      </w:r>
      <w:r w:rsidR="00FB47B2">
        <w:t>août</w:t>
      </w:r>
      <w:r>
        <w:t xml:space="preserve"> 201</w:t>
      </w:r>
      <w:r w:rsidR="00065531">
        <w:t>9</w:t>
      </w:r>
    </w:p>
    <w:p w14:paraId="7621ED6C" w14:textId="77777777" w:rsidR="006364B3" w:rsidRDefault="006364B3" w:rsidP="006364B3">
      <w:pPr>
        <w:pStyle w:val="Corpsdetexte"/>
      </w:pPr>
    </w:p>
    <w:p w14:paraId="0E9E4E49" w14:textId="77777777" w:rsidR="006364B3" w:rsidRPr="006364B3" w:rsidRDefault="006364B3" w:rsidP="006364B3">
      <w:pPr>
        <w:tabs>
          <w:tab w:val="left" w:pos="0"/>
          <w:tab w:val="left" w:pos="5850"/>
        </w:tabs>
        <w:rPr>
          <w:sz w:val="28"/>
          <w:lang w:val="fr-FR"/>
        </w:rPr>
      </w:pPr>
      <w:r w:rsidRPr="006364B3">
        <w:rPr>
          <w:sz w:val="28"/>
          <w:lang w:val="fr-FR"/>
        </w:rPr>
        <w:t>COMMUNIQUÉ DE PRESSE</w:t>
      </w:r>
    </w:p>
    <w:p w14:paraId="6A2DF858" w14:textId="77777777" w:rsidR="006364B3" w:rsidRDefault="006364B3" w:rsidP="006364B3">
      <w:pPr>
        <w:pStyle w:val="Titre2"/>
        <w:jc w:val="right"/>
      </w:pPr>
      <w:r>
        <w:t>Pour diffusion immédiate</w:t>
      </w:r>
    </w:p>
    <w:p w14:paraId="009D4028" w14:textId="77777777" w:rsidR="006364B3" w:rsidRDefault="006364B3" w:rsidP="006364B3">
      <w:pPr>
        <w:rPr>
          <w:b/>
          <w:bCs/>
        </w:rPr>
      </w:pPr>
    </w:p>
    <w:p w14:paraId="2BB2FF7F" w14:textId="77777777" w:rsidR="006364B3" w:rsidRPr="006364B3" w:rsidRDefault="006364B3" w:rsidP="006364B3">
      <w:pPr>
        <w:rPr>
          <w:b/>
          <w:bCs/>
          <w:u w:val="single"/>
          <w:lang w:val="fr-FR"/>
        </w:rPr>
      </w:pPr>
      <w:r w:rsidRPr="006364B3">
        <w:rPr>
          <w:b/>
          <w:bCs/>
          <w:u w:val="single"/>
          <w:lang w:val="fr-FR"/>
        </w:rPr>
        <w:t>Café-discussion mensuel de Partage au masculin</w:t>
      </w:r>
    </w:p>
    <w:p w14:paraId="0D007120" w14:textId="77777777" w:rsidR="006364B3" w:rsidRDefault="006364B3" w:rsidP="006364B3">
      <w:pPr>
        <w:pStyle w:val="Titre1"/>
        <w:numPr>
          <w:ilvl w:val="0"/>
          <w:numId w:val="0"/>
        </w:numPr>
        <w:jc w:val="center"/>
      </w:pPr>
    </w:p>
    <w:p w14:paraId="65008A43" w14:textId="77777777" w:rsidR="00FB47B2" w:rsidRPr="00FB47B2" w:rsidRDefault="00FB47B2" w:rsidP="006364B3">
      <w:pPr>
        <w:jc w:val="both"/>
        <w:rPr>
          <w:rFonts w:ascii="Calibri" w:hAnsi="Calibri"/>
          <w:b/>
          <w:iCs/>
          <w:sz w:val="72"/>
          <w:szCs w:val="28"/>
          <w:lang w:val="fr-FR"/>
        </w:rPr>
      </w:pPr>
      <w:r>
        <w:rPr>
          <w:rFonts w:ascii="Calibri" w:hAnsi="Calibri"/>
          <w:b/>
          <w:iCs/>
          <w:sz w:val="72"/>
          <w:szCs w:val="28"/>
          <w:lang w:val="fr-FR"/>
        </w:rPr>
        <w:t>Être un homme, aujourd’hui</w:t>
      </w:r>
    </w:p>
    <w:p w14:paraId="60C52649" w14:textId="77777777" w:rsidR="00DA75DB" w:rsidRPr="00F14CF1" w:rsidRDefault="00FB47B2" w:rsidP="006364B3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La paternité a beaucoup changé depuis 50 ans, la masculinité tout autant. Qu’est-ce que c’est, être un homme, aujourd’hui ? Comment les hommes se voient-ils dans leur rapport aux enfants, dans leur rapport au couple, dans leur rapport à la société ?</w:t>
      </w:r>
      <w:r w:rsidR="00F14CF1">
        <w:rPr>
          <w:rFonts w:ascii="Calibri" w:hAnsi="Calibri"/>
          <w:lang w:val="fr-FR"/>
        </w:rPr>
        <w:t xml:space="preserve"> « L’identité masculine d’aujourd’hui repose sur un désir accru d’autonomie ; les jeunes générations d’hommes rejettent le modèle du père pourvoyeur et adoptent plutôt celui du </w:t>
      </w:r>
      <w:r w:rsidR="00F14CF1" w:rsidRPr="00F14CF1">
        <w:rPr>
          <w:rFonts w:ascii="Calibri" w:hAnsi="Calibri"/>
          <w:i/>
          <w:lang w:val="fr-FR"/>
        </w:rPr>
        <w:t>père-cheval</w:t>
      </w:r>
      <w:r w:rsidR="00F14CF1">
        <w:rPr>
          <w:rFonts w:ascii="Calibri" w:hAnsi="Calibri"/>
          <w:lang w:val="fr-FR"/>
        </w:rPr>
        <w:t xml:space="preserve"> (qui se met au niveau de l’enfant) ; le travail est encore une partie importante de l’identité masculine, mais il est perçu comme une source d’épanouissement ». </w:t>
      </w:r>
    </w:p>
    <w:p w14:paraId="065A9CEF" w14:textId="77777777" w:rsidR="00DA75DB" w:rsidRDefault="00DA75DB" w:rsidP="006364B3">
      <w:pPr>
        <w:jc w:val="both"/>
        <w:rPr>
          <w:rFonts w:ascii="Calibri" w:hAnsi="Calibri"/>
          <w:lang w:val="fr-FR"/>
        </w:rPr>
      </w:pPr>
    </w:p>
    <w:p w14:paraId="5D432B34" w14:textId="77777777" w:rsidR="005138D3" w:rsidRPr="001A1619" w:rsidRDefault="001902CE" w:rsidP="005138D3">
      <w:pPr>
        <w:pStyle w:val="PrformatHTML"/>
        <w:rPr>
          <w:sz w:val="24"/>
          <w:szCs w:val="24"/>
        </w:rPr>
      </w:pPr>
      <w:r w:rsidRPr="001A1619">
        <w:rPr>
          <w:rFonts w:ascii="Calibri" w:hAnsi="Calibri"/>
          <w:sz w:val="24"/>
          <w:szCs w:val="24"/>
        </w:rPr>
        <w:t xml:space="preserve">Voilà </w:t>
      </w:r>
      <w:r w:rsidR="00F14CF1" w:rsidRPr="001A1619">
        <w:rPr>
          <w:rFonts w:ascii="Calibri" w:hAnsi="Calibri"/>
          <w:sz w:val="24"/>
          <w:szCs w:val="24"/>
        </w:rPr>
        <w:t xml:space="preserve">les faits saillants d’une étude réalisée en 2014 par les chercheurs Jacques Roy, Gilles Tremblay et David </w:t>
      </w:r>
      <w:proofErr w:type="spellStart"/>
      <w:r w:rsidR="00F14CF1" w:rsidRPr="001A1619">
        <w:rPr>
          <w:rFonts w:ascii="Calibri" w:hAnsi="Calibri"/>
          <w:sz w:val="24"/>
          <w:szCs w:val="24"/>
        </w:rPr>
        <w:t>Guilmette</w:t>
      </w:r>
      <w:proofErr w:type="spellEnd"/>
      <w:r w:rsidR="00F14CF1" w:rsidRPr="001A1619">
        <w:rPr>
          <w:rFonts w:ascii="Calibri" w:hAnsi="Calibri"/>
          <w:sz w:val="24"/>
          <w:szCs w:val="24"/>
        </w:rPr>
        <w:t>, résumé</w:t>
      </w:r>
      <w:r w:rsidR="00943E87" w:rsidRPr="001A1619">
        <w:rPr>
          <w:rFonts w:ascii="Calibri" w:hAnsi="Calibri"/>
          <w:sz w:val="24"/>
          <w:szCs w:val="24"/>
        </w:rPr>
        <w:t>e</w:t>
      </w:r>
      <w:r w:rsidR="00F14CF1" w:rsidRPr="001A1619">
        <w:rPr>
          <w:rFonts w:ascii="Calibri" w:hAnsi="Calibri"/>
          <w:sz w:val="24"/>
          <w:szCs w:val="24"/>
        </w:rPr>
        <w:t xml:space="preserve"> par Simon </w:t>
      </w:r>
      <w:proofErr w:type="spellStart"/>
      <w:r w:rsidR="00F14CF1" w:rsidRPr="001A1619">
        <w:rPr>
          <w:rFonts w:ascii="Calibri" w:hAnsi="Calibri"/>
          <w:sz w:val="24"/>
          <w:szCs w:val="24"/>
        </w:rPr>
        <w:t>Abdela</w:t>
      </w:r>
      <w:proofErr w:type="spellEnd"/>
      <w:r w:rsidR="00F14CF1" w:rsidRPr="001A1619">
        <w:rPr>
          <w:rFonts w:ascii="Calibri" w:hAnsi="Calibri"/>
          <w:sz w:val="24"/>
          <w:szCs w:val="24"/>
        </w:rPr>
        <w:t xml:space="preserve"> dans </w:t>
      </w:r>
      <w:r w:rsidR="00943E87" w:rsidRPr="001A1619">
        <w:rPr>
          <w:rFonts w:ascii="Calibri" w:hAnsi="Calibri"/>
          <w:sz w:val="24"/>
          <w:szCs w:val="24"/>
        </w:rPr>
        <w:t xml:space="preserve">l’article </w:t>
      </w:r>
      <w:r w:rsidR="00F14CF1" w:rsidRPr="001A1619">
        <w:rPr>
          <w:rFonts w:ascii="Calibri" w:hAnsi="Calibri"/>
          <w:i/>
          <w:sz w:val="24"/>
          <w:szCs w:val="24"/>
        </w:rPr>
        <w:t>Masculinité 2.0 : être un homme dans le Québec du XXIe siècle</w:t>
      </w:r>
      <w:r w:rsidR="00F14CF1" w:rsidRPr="001A1619">
        <w:rPr>
          <w:rFonts w:ascii="Calibri" w:hAnsi="Calibri"/>
          <w:sz w:val="24"/>
          <w:szCs w:val="24"/>
        </w:rPr>
        <w:t xml:space="preserve">. Les hommes sont invités à discuter à ce sujet et à partager leurs points de vue au </w:t>
      </w:r>
      <w:r w:rsidRPr="001A1619">
        <w:rPr>
          <w:rFonts w:ascii="Calibri" w:hAnsi="Calibri"/>
          <w:sz w:val="24"/>
          <w:szCs w:val="24"/>
        </w:rPr>
        <w:t xml:space="preserve">café-discussion de </w:t>
      </w:r>
      <w:r w:rsidR="00A7524F" w:rsidRPr="001A1619">
        <w:rPr>
          <w:rFonts w:ascii="Calibri" w:hAnsi="Calibri"/>
          <w:sz w:val="24"/>
          <w:szCs w:val="24"/>
        </w:rPr>
        <w:t>Partage au masculin</w:t>
      </w:r>
      <w:r w:rsidR="00474983">
        <w:rPr>
          <w:rFonts w:ascii="Calibri" w:hAnsi="Calibri"/>
          <w:sz w:val="24"/>
          <w:szCs w:val="24"/>
        </w:rPr>
        <w:t>, le premier</w:t>
      </w:r>
      <w:r w:rsidR="00F14CF1" w:rsidRPr="001A1619">
        <w:rPr>
          <w:rFonts w:ascii="Calibri" w:hAnsi="Calibri"/>
          <w:sz w:val="24"/>
          <w:szCs w:val="24"/>
        </w:rPr>
        <w:t xml:space="preserve"> de la saison</w:t>
      </w:r>
      <w:r w:rsidRPr="001A1619">
        <w:rPr>
          <w:rFonts w:ascii="Calibri" w:hAnsi="Calibri"/>
          <w:sz w:val="24"/>
          <w:szCs w:val="24"/>
        </w:rPr>
        <w:t xml:space="preserve">, </w:t>
      </w:r>
      <w:r w:rsidR="00A7524F" w:rsidRPr="001A1619">
        <w:rPr>
          <w:rFonts w:ascii="Calibri" w:hAnsi="Calibri"/>
          <w:sz w:val="24"/>
          <w:szCs w:val="24"/>
        </w:rPr>
        <w:t>j</w:t>
      </w:r>
      <w:r w:rsidR="006364B3" w:rsidRPr="001A1619">
        <w:rPr>
          <w:rFonts w:ascii="Calibri" w:hAnsi="Calibri"/>
          <w:sz w:val="24"/>
          <w:szCs w:val="24"/>
        </w:rPr>
        <w:t xml:space="preserve">eudi </w:t>
      </w:r>
      <w:r w:rsidR="00F14CF1" w:rsidRPr="001A1619">
        <w:rPr>
          <w:rFonts w:ascii="Calibri" w:hAnsi="Calibri"/>
          <w:sz w:val="24"/>
          <w:szCs w:val="24"/>
        </w:rPr>
        <w:t>5</w:t>
      </w:r>
      <w:r w:rsidR="006364B3" w:rsidRPr="001A1619">
        <w:rPr>
          <w:rFonts w:ascii="Calibri" w:hAnsi="Calibri"/>
          <w:sz w:val="24"/>
          <w:szCs w:val="24"/>
        </w:rPr>
        <w:t xml:space="preserve"> </w:t>
      </w:r>
      <w:r w:rsidR="00F14CF1" w:rsidRPr="001A1619">
        <w:rPr>
          <w:rFonts w:ascii="Calibri" w:hAnsi="Calibri"/>
          <w:sz w:val="24"/>
          <w:szCs w:val="24"/>
        </w:rPr>
        <w:t>septembre</w:t>
      </w:r>
      <w:r w:rsidR="006364B3" w:rsidRPr="001A1619">
        <w:rPr>
          <w:rFonts w:ascii="Calibri" w:hAnsi="Calibri"/>
          <w:sz w:val="24"/>
          <w:szCs w:val="24"/>
        </w:rPr>
        <w:t>, 19h00, au local de l’organisme (925 boul. Dionne Saint-Georges Ouest).</w:t>
      </w:r>
      <w:r w:rsidR="000C648F" w:rsidRPr="001A1619">
        <w:rPr>
          <w:rFonts w:ascii="Calibri" w:hAnsi="Calibri"/>
          <w:sz w:val="24"/>
          <w:szCs w:val="24"/>
        </w:rPr>
        <w:t xml:space="preserve"> </w:t>
      </w:r>
      <w:r w:rsidR="005138D3" w:rsidRPr="001A1619">
        <w:rPr>
          <w:rFonts w:ascii="Calibri" w:hAnsi="Calibri"/>
          <w:sz w:val="24"/>
          <w:szCs w:val="24"/>
        </w:rPr>
        <w:t xml:space="preserve">Pour se documenter, on peut lire l’article en cliquant sur le lien : </w:t>
      </w:r>
      <w:hyperlink r:id="rId8" w:history="1">
        <w:r w:rsidR="005138D3" w:rsidRPr="001A1619">
          <w:rPr>
            <w:rStyle w:val="Lienhypertexte"/>
            <w:sz w:val="24"/>
            <w:szCs w:val="24"/>
          </w:rPr>
          <w:t>http://www.orfq.inrs.ca/ma</w:t>
        </w:r>
        <w:r w:rsidR="005138D3" w:rsidRPr="001A1619">
          <w:rPr>
            <w:rStyle w:val="Lienhypertexte"/>
            <w:sz w:val="24"/>
            <w:szCs w:val="24"/>
          </w:rPr>
          <w:t>s</w:t>
        </w:r>
        <w:r w:rsidR="005138D3" w:rsidRPr="001A1619">
          <w:rPr>
            <w:rStyle w:val="Lienhypertexte"/>
            <w:sz w:val="24"/>
            <w:szCs w:val="24"/>
          </w:rPr>
          <w:t>culinite-2-0-etre-un-homme-dans-le-quebec-du-xxie-siecle/</w:t>
        </w:r>
      </w:hyperlink>
    </w:p>
    <w:p w14:paraId="74DD5470" w14:textId="77777777" w:rsidR="00A7524F" w:rsidRDefault="00A7524F" w:rsidP="006364B3">
      <w:pPr>
        <w:jc w:val="both"/>
        <w:rPr>
          <w:rFonts w:ascii="Calibri" w:hAnsi="Calibri"/>
          <w:lang w:val="fr-FR"/>
        </w:rPr>
      </w:pPr>
    </w:p>
    <w:p w14:paraId="69FD31C3" w14:textId="77777777" w:rsidR="00A14CAB" w:rsidRDefault="00A14CAB" w:rsidP="006364B3">
      <w:pPr>
        <w:jc w:val="both"/>
        <w:rPr>
          <w:rFonts w:ascii="Calibri" w:hAnsi="Calibri"/>
          <w:lang w:val="fr-FR"/>
        </w:rPr>
      </w:pPr>
    </w:p>
    <w:p w14:paraId="316B0764" w14:textId="77777777" w:rsidR="006364B3" w:rsidRPr="006364B3" w:rsidRDefault="006364B3" w:rsidP="006364B3">
      <w:pPr>
        <w:jc w:val="both"/>
        <w:rPr>
          <w:rFonts w:ascii="Calibri" w:hAnsi="Calibri"/>
          <w:lang w:val="fr-FR"/>
        </w:rPr>
      </w:pPr>
      <w:r w:rsidRPr="006364B3">
        <w:rPr>
          <w:rFonts w:ascii="Calibri" w:hAnsi="Calibri"/>
          <w:lang w:val="fr-FR"/>
        </w:rPr>
        <w:t xml:space="preserve">Animée par Michel Roy, cette activité gratuite est offerte à tous les hommes de la région qui ont le goût d'échanger entre eux dans une atmosphère cordiale et en toute confidentialité. Les contributions volontaires sont acceptées. </w:t>
      </w:r>
    </w:p>
    <w:p w14:paraId="72076356" w14:textId="77777777" w:rsidR="006364B3" w:rsidRPr="006364B3" w:rsidRDefault="006364B3" w:rsidP="006364B3">
      <w:pPr>
        <w:rPr>
          <w:rFonts w:ascii="Calibri" w:hAnsi="Calibri"/>
          <w:lang w:val="fr-FR"/>
        </w:rPr>
      </w:pPr>
    </w:p>
    <w:p w14:paraId="207ADC8B" w14:textId="77777777" w:rsidR="006364B3" w:rsidRPr="006364B3" w:rsidRDefault="006364B3" w:rsidP="006364B3">
      <w:pPr>
        <w:jc w:val="center"/>
        <w:rPr>
          <w:sz w:val="28"/>
          <w:szCs w:val="28"/>
          <w:lang w:val="fr-FR"/>
        </w:rPr>
      </w:pPr>
      <w:r w:rsidRPr="006364B3">
        <w:rPr>
          <w:sz w:val="28"/>
          <w:szCs w:val="28"/>
          <w:lang w:val="fr-FR"/>
        </w:rPr>
        <w:t>Pour information 418 228-7682</w:t>
      </w:r>
    </w:p>
    <w:p w14:paraId="246B958B" w14:textId="77777777" w:rsidR="006364B3" w:rsidRPr="006364B3" w:rsidRDefault="006364B3" w:rsidP="006364B3">
      <w:pPr>
        <w:jc w:val="center"/>
        <w:rPr>
          <w:rFonts w:ascii="Calibri" w:hAnsi="Calibri"/>
          <w:lang w:val="fr-FR"/>
        </w:rPr>
      </w:pPr>
      <w:proofErr w:type="gramStart"/>
      <w:r w:rsidRPr="006364B3">
        <w:rPr>
          <w:sz w:val="28"/>
          <w:szCs w:val="28"/>
          <w:lang w:val="fr-FR"/>
        </w:rPr>
        <w:t>ou</w:t>
      </w:r>
      <w:proofErr w:type="gramEnd"/>
      <w:r w:rsidRPr="006364B3">
        <w:rPr>
          <w:sz w:val="28"/>
          <w:szCs w:val="28"/>
          <w:lang w:val="fr-FR"/>
        </w:rPr>
        <w:t xml:space="preserve"> </w:t>
      </w:r>
      <w:hyperlink r:id="rId9" w:history="1">
        <w:r w:rsidRPr="006364B3">
          <w:rPr>
            <w:rStyle w:val="Lienhypertexte"/>
            <w:sz w:val="28"/>
            <w:szCs w:val="28"/>
            <w:lang w:val="fr-FR"/>
          </w:rPr>
          <w:t>www.partageaumasculin.com</w:t>
        </w:r>
      </w:hyperlink>
    </w:p>
    <w:p w14:paraId="4E54AF31" w14:textId="77777777" w:rsidR="006364B3" w:rsidRPr="006364B3" w:rsidRDefault="006364B3" w:rsidP="006364B3">
      <w:pPr>
        <w:jc w:val="center"/>
        <w:rPr>
          <w:lang w:val="fr-FR"/>
        </w:rPr>
      </w:pPr>
    </w:p>
    <w:p w14:paraId="21D1BF66" w14:textId="77777777" w:rsidR="006364B3" w:rsidRPr="008301BB" w:rsidRDefault="006364B3" w:rsidP="00474983">
      <w:pPr>
        <w:jc w:val="center"/>
        <w:rPr>
          <w:rFonts w:ascii="Arial" w:hAnsi="Arial"/>
          <w:sz w:val="22"/>
          <w:szCs w:val="22"/>
          <w:lang w:val="fr-FR"/>
        </w:rPr>
      </w:pPr>
      <w:r w:rsidRPr="008301BB">
        <w:rPr>
          <w:lang w:val="fr-FR"/>
        </w:rPr>
        <w:t>-30-</w:t>
      </w:r>
    </w:p>
    <w:p w14:paraId="06A8624E" w14:textId="77777777" w:rsidR="009E292C" w:rsidRPr="006364B3" w:rsidRDefault="006364B3" w:rsidP="009E292C">
      <w:pPr>
        <w:jc w:val="both"/>
        <w:rPr>
          <w:rFonts w:ascii="fasdf" w:hAnsi="fasdf" w:hint="eastAsia"/>
          <w:lang w:val="de-DE"/>
        </w:rPr>
      </w:pPr>
      <w:r>
        <w:rPr>
          <w:rFonts w:ascii="Arial" w:hAnsi="Arial"/>
          <w:sz w:val="22"/>
          <w:szCs w:val="22"/>
        </w:rPr>
        <w:t xml:space="preserve">Source: Guy </w:t>
      </w:r>
      <w:proofErr w:type="spellStart"/>
      <w:r>
        <w:rPr>
          <w:rFonts w:ascii="Arial" w:hAnsi="Arial"/>
          <w:sz w:val="22"/>
          <w:szCs w:val="22"/>
        </w:rPr>
        <w:t>Dubé</w:t>
      </w:r>
      <w:proofErr w:type="spellEnd"/>
      <w:r>
        <w:rPr>
          <w:rFonts w:ascii="Arial" w:hAnsi="Arial"/>
          <w:sz w:val="22"/>
          <w:szCs w:val="22"/>
        </w:rPr>
        <w:t xml:space="preserve">   418-228-7682</w:t>
      </w:r>
    </w:p>
    <w:p w14:paraId="04D0114C" w14:textId="77777777" w:rsidR="009E292C" w:rsidRPr="006364B3" w:rsidRDefault="009E292C" w:rsidP="009E292C">
      <w:pPr>
        <w:jc w:val="both"/>
        <w:rPr>
          <w:rFonts w:ascii="fasdf" w:hAnsi="fasdf" w:hint="eastAsia"/>
          <w:lang w:val="de-DE"/>
        </w:rPr>
      </w:pPr>
    </w:p>
    <w:sectPr w:rsidR="009E292C" w:rsidRPr="006364B3" w:rsidSect="00D920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38" w:right="85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9BD7" w14:textId="77777777" w:rsidR="00943120" w:rsidRDefault="00943120" w:rsidP="00D92005">
      <w:r>
        <w:separator/>
      </w:r>
    </w:p>
  </w:endnote>
  <w:endnote w:type="continuationSeparator" w:id="0">
    <w:p w14:paraId="590054E2" w14:textId="77777777" w:rsidR="00943120" w:rsidRDefault="00943120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sdf">
    <w:altName w:val="Times New Roman"/>
    <w:panose1 w:val="00000000000000000000"/>
    <w:charset w:val="00"/>
    <w:family w:val="roman"/>
    <w:notTrueType/>
    <w:pitch w:val="default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A23D" w14:textId="77777777" w:rsidR="00D92005" w:rsidRPr="009E292C" w:rsidRDefault="00943120">
    <w:pPr>
      <w:pStyle w:val="Pieddepage"/>
      <w:rPr>
        <w:lang w:val="fr-CA"/>
      </w:rPr>
    </w:pPr>
    <w:sdt>
      <w:sdtPr>
        <w:id w:val="969400743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CF8C" w14:textId="77777777" w:rsidR="00D92005" w:rsidRPr="00D92005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 w:themeColor="background1" w:themeShade="A6"/>
      </w:rPr>
    </w:pPr>
    <w:r w:rsidRPr="00D92005">
      <w:rPr>
        <w:rFonts w:ascii="VAG Rounded Std Light" w:hAnsi="VAG Rounded Std Light"/>
        <w:bCs/>
        <w:color w:val="A6A6A6" w:themeColor="background1" w:themeShade="A6"/>
      </w:rPr>
      <w:t>www.partageaumasculin.com       direction@partageaumasculin.com</w:t>
    </w:r>
  </w:p>
  <w:p w14:paraId="1EAD278C" w14:textId="77777777" w:rsidR="00D92005" w:rsidRPr="006364B3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</w:rPr>
    </w:pPr>
    <w:r w:rsidRPr="006364B3">
      <w:rPr>
        <w:rFonts w:ascii="VAGRoundedStd-Bold" w:hAnsi="VAGRoundedStd-Bold" w:cs="VAGRoundedStd-Bold"/>
        <w:b/>
        <w:bCs/>
        <w:sz w:val="16"/>
        <w:szCs w:val="16"/>
      </w:rPr>
      <w:t>LÉVIS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Pr="006364B3">
      <w:rPr>
        <w:rFonts w:ascii="VAGRoundedStd-Bold" w:hAnsi="VAGRoundedStd-Bold" w:cs="VAGRoundedStd-Bold"/>
        <w:b/>
        <w:bCs/>
        <w:sz w:val="16"/>
        <w:szCs w:val="16"/>
      </w:rPr>
      <w:t>SAINT-GEORGES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Pr="006364B3">
      <w:rPr>
        <w:rFonts w:ascii="VAGRoundedStd-Bold" w:hAnsi="VAGRoundedStd-Bold" w:cs="VAGRoundedStd-Bold"/>
        <w:b/>
        <w:bCs/>
        <w:sz w:val="16"/>
        <w:szCs w:val="16"/>
      </w:rPr>
      <w:t>THETFORD MINES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73D2D8BC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7AD18AF2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3CC606C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6364B3">
      <w:rPr>
        <w:rFonts w:ascii="VAGRoundedStd-Bold" w:hAnsi="VAGRoundedStd-Bold" w:cs="VAGRoundedStd-Bold"/>
        <w:b/>
        <w:bCs/>
        <w:sz w:val="16"/>
        <w:szCs w:val="16"/>
      </w:rPr>
      <w:t>SAINT-LAZARE</w:t>
    </w:r>
    <w:r w:rsidR="00001756" w:rsidRPr="006364B3">
      <w:rPr>
        <w:rFonts w:ascii="VAGRoundedStd-Light" w:hAnsi="VAGRoundedStd-Light" w:cs="VAGRoundedStd-Light"/>
        <w:sz w:val="16"/>
        <w:szCs w:val="16"/>
      </w:rPr>
      <w:tab/>
      <w:t>418 835-9444</w:t>
    </w:r>
  </w:p>
  <w:p w14:paraId="629BE879" w14:textId="77777777" w:rsidR="00D92005" w:rsidRP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8143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E50E2" w14:textId="77777777" w:rsidR="00943120" w:rsidRDefault="00943120" w:rsidP="00D92005">
      <w:r>
        <w:separator/>
      </w:r>
    </w:p>
  </w:footnote>
  <w:footnote w:type="continuationSeparator" w:id="0">
    <w:p w14:paraId="0D48B391" w14:textId="77777777" w:rsidR="00943120" w:rsidRDefault="00943120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449C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2562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2" name="Image 2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1" name="Image 1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44AB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B3"/>
    <w:rsid w:val="00000542"/>
    <w:rsid w:val="00001756"/>
    <w:rsid w:val="00065531"/>
    <w:rsid w:val="000C648F"/>
    <w:rsid w:val="001902CE"/>
    <w:rsid w:val="001A1619"/>
    <w:rsid w:val="001D3925"/>
    <w:rsid w:val="00213083"/>
    <w:rsid w:val="00306C1D"/>
    <w:rsid w:val="00306FFA"/>
    <w:rsid w:val="003B350E"/>
    <w:rsid w:val="00440E90"/>
    <w:rsid w:val="00470067"/>
    <w:rsid w:val="00474983"/>
    <w:rsid w:val="005138D3"/>
    <w:rsid w:val="005757B4"/>
    <w:rsid w:val="006364B3"/>
    <w:rsid w:val="007112C5"/>
    <w:rsid w:val="00773234"/>
    <w:rsid w:val="00783EE4"/>
    <w:rsid w:val="007A5F1F"/>
    <w:rsid w:val="007A703F"/>
    <w:rsid w:val="008301BB"/>
    <w:rsid w:val="00943120"/>
    <w:rsid w:val="00943E87"/>
    <w:rsid w:val="009E292C"/>
    <w:rsid w:val="00A14CAB"/>
    <w:rsid w:val="00A47DFD"/>
    <w:rsid w:val="00A7524F"/>
    <w:rsid w:val="00A864AC"/>
    <w:rsid w:val="00A979B4"/>
    <w:rsid w:val="00AB3FD2"/>
    <w:rsid w:val="00AB4BD4"/>
    <w:rsid w:val="00AC61B8"/>
    <w:rsid w:val="00D92005"/>
    <w:rsid w:val="00DA75DB"/>
    <w:rsid w:val="00DB2619"/>
    <w:rsid w:val="00E30F95"/>
    <w:rsid w:val="00E7338D"/>
    <w:rsid w:val="00F14CF1"/>
    <w:rsid w:val="00F26F64"/>
    <w:rsid w:val="00F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19A92A"/>
  <w14:defaultImageDpi w14:val="300"/>
  <w15:docId w15:val="{49709753-BC2A-48FB-9DB4-21B1E21E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364B3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6364B3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6364B3"/>
    <w:pPr>
      <w:keepNext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6364B3"/>
    <w:pPr>
      <w:keepNext/>
      <w:numPr>
        <w:ilvl w:val="3"/>
        <w:numId w:val="2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qFormat/>
    <w:rsid w:val="006364B3"/>
    <w:pPr>
      <w:keepNext/>
      <w:numPr>
        <w:ilvl w:val="4"/>
        <w:numId w:val="2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6364B3"/>
    <w:pPr>
      <w:keepNext/>
      <w:numPr>
        <w:ilvl w:val="5"/>
        <w:numId w:val="2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qFormat/>
    <w:rsid w:val="006364B3"/>
    <w:pPr>
      <w:keepNext/>
      <w:numPr>
        <w:ilvl w:val="6"/>
        <w:numId w:val="2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6364B3"/>
    <w:pPr>
      <w:numPr>
        <w:ilvl w:val="7"/>
        <w:numId w:val="2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6364B3"/>
    <w:pPr>
      <w:keepNext/>
      <w:numPr>
        <w:ilvl w:val="8"/>
        <w:numId w:val="2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6364B3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6364B3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6364B3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6364B3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6364B3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6364B3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styleId="Lienhypertexte">
    <w:name w:val="Hyperlink"/>
    <w:semiHidden/>
    <w:rsid w:val="006364B3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6364B3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6364B3"/>
    <w:rPr>
      <w:rFonts w:ascii="Times New Roman" w:eastAsia="Times New Roman" w:hAnsi="Times New Roman" w:cs="Times New Roman"/>
      <w:szCs w:val="20"/>
      <w:lang w:val="fr-CA"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0C648F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3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38D3"/>
    <w:rPr>
      <w:rFonts w:ascii="Courier New" w:eastAsia="Times New Roman" w:hAnsi="Courier New" w:cs="Courier New"/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13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fq.inrs.ca/masculinite-2-0-etre-un-homme-dans-le-quebec-du-xxie-siecl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ageaumasculi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Local\Temp\papier%20lettre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B2ECD-7409-4312-9B5E-F9D8FDA1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lettre modèle.dotx</Template>
  <TotalTime>73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Roy</cp:lastModifiedBy>
  <cp:revision>4</cp:revision>
  <dcterms:created xsi:type="dcterms:W3CDTF">2019-07-20T16:16:00Z</dcterms:created>
  <dcterms:modified xsi:type="dcterms:W3CDTF">2019-07-20T17:28:00Z</dcterms:modified>
</cp:coreProperties>
</file>