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81B3F" w14:textId="77777777" w:rsidR="006364B3" w:rsidRDefault="006364B3" w:rsidP="006364B3">
      <w:pPr>
        <w:pStyle w:val="Corpsdetexte"/>
      </w:pPr>
    </w:p>
    <w:p w14:paraId="0F1A292A" w14:textId="77777777" w:rsidR="006364B3" w:rsidRDefault="006364B3" w:rsidP="006364B3">
      <w:pPr>
        <w:pStyle w:val="Corpsdetexte"/>
        <w:jc w:val="right"/>
      </w:pPr>
    </w:p>
    <w:p w14:paraId="79A9EB99" w14:textId="77777777" w:rsidR="006364B3" w:rsidRDefault="006364B3" w:rsidP="006364B3">
      <w:pPr>
        <w:pStyle w:val="Corpsdetexte"/>
        <w:jc w:val="right"/>
      </w:pPr>
    </w:p>
    <w:p w14:paraId="06C04765" w14:textId="77777777" w:rsidR="006364B3" w:rsidRDefault="006364B3" w:rsidP="006364B3">
      <w:pPr>
        <w:pStyle w:val="Corpsdetexte"/>
        <w:jc w:val="right"/>
      </w:pPr>
    </w:p>
    <w:p w14:paraId="197F9615" w14:textId="77777777" w:rsidR="006364B3" w:rsidRDefault="006364B3" w:rsidP="006364B3">
      <w:pPr>
        <w:pStyle w:val="Corpsdetexte"/>
        <w:jc w:val="right"/>
      </w:pPr>
      <w:r>
        <w:t>Saint-Georges, le 1</w:t>
      </w:r>
      <w:r w:rsidR="00065531">
        <w:t>er</w:t>
      </w:r>
      <w:r>
        <w:t xml:space="preserve"> </w:t>
      </w:r>
      <w:r w:rsidR="00065531">
        <w:t>février</w:t>
      </w:r>
      <w:r>
        <w:t xml:space="preserve"> 201</w:t>
      </w:r>
      <w:r w:rsidR="00065531">
        <w:t>9</w:t>
      </w:r>
    </w:p>
    <w:p w14:paraId="4EAD536F" w14:textId="77777777" w:rsidR="006364B3" w:rsidRDefault="006364B3" w:rsidP="006364B3">
      <w:pPr>
        <w:pStyle w:val="Corpsdetexte"/>
      </w:pPr>
    </w:p>
    <w:p w14:paraId="6A669ED1" w14:textId="77777777" w:rsidR="006364B3" w:rsidRPr="006364B3" w:rsidRDefault="006364B3" w:rsidP="006364B3">
      <w:pPr>
        <w:tabs>
          <w:tab w:val="left" w:pos="0"/>
          <w:tab w:val="left" w:pos="5850"/>
        </w:tabs>
        <w:rPr>
          <w:sz w:val="28"/>
          <w:lang w:val="fr-FR"/>
        </w:rPr>
      </w:pPr>
      <w:r w:rsidRPr="006364B3">
        <w:rPr>
          <w:sz w:val="28"/>
          <w:lang w:val="fr-FR"/>
        </w:rPr>
        <w:t>COMMUNIQUÉ DE PRESSE</w:t>
      </w:r>
    </w:p>
    <w:p w14:paraId="7DE79B6D" w14:textId="77777777" w:rsidR="006364B3" w:rsidRDefault="006364B3" w:rsidP="006364B3">
      <w:pPr>
        <w:pStyle w:val="Titre2"/>
        <w:jc w:val="right"/>
      </w:pPr>
      <w:r>
        <w:t>Pour diffusion immédiate</w:t>
      </w:r>
    </w:p>
    <w:p w14:paraId="3942AD31" w14:textId="77777777" w:rsidR="006364B3" w:rsidRDefault="006364B3" w:rsidP="006364B3">
      <w:pPr>
        <w:rPr>
          <w:b/>
          <w:bCs/>
        </w:rPr>
      </w:pPr>
    </w:p>
    <w:p w14:paraId="4DFB0FBC" w14:textId="77777777" w:rsidR="006364B3" w:rsidRPr="006364B3" w:rsidRDefault="006364B3" w:rsidP="006364B3">
      <w:pPr>
        <w:rPr>
          <w:b/>
          <w:bCs/>
          <w:u w:val="single"/>
          <w:lang w:val="fr-FR"/>
        </w:rPr>
      </w:pPr>
      <w:r w:rsidRPr="006364B3">
        <w:rPr>
          <w:b/>
          <w:bCs/>
          <w:u w:val="single"/>
          <w:lang w:val="fr-FR"/>
        </w:rPr>
        <w:t>Café-discussion mensuel de Partage au masculin</w:t>
      </w:r>
    </w:p>
    <w:p w14:paraId="33977E75" w14:textId="77777777" w:rsidR="006364B3" w:rsidRDefault="006364B3" w:rsidP="006364B3">
      <w:pPr>
        <w:pStyle w:val="Titre1"/>
        <w:numPr>
          <w:ilvl w:val="0"/>
          <w:numId w:val="0"/>
        </w:numPr>
        <w:jc w:val="center"/>
      </w:pPr>
    </w:p>
    <w:p w14:paraId="55DB1C34" w14:textId="77777777" w:rsidR="006364B3" w:rsidRPr="006364B3" w:rsidRDefault="00065531" w:rsidP="006364B3">
      <w:pPr>
        <w:jc w:val="center"/>
        <w:rPr>
          <w:b/>
          <w:sz w:val="40"/>
          <w:szCs w:val="28"/>
          <w:lang w:val="fr-FR"/>
        </w:rPr>
      </w:pPr>
      <w:r>
        <w:rPr>
          <w:rFonts w:ascii="Calibri" w:hAnsi="Calibri"/>
          <w:b/>
          <w:iCs/>
          <w:sz w:val="40"/>
          <w:szCs w:val="28"/>
          <w:lang w:val="fr-FR"/>
        </w:rPr>
        <w:t>Comment parler aux femmes, aujourd’hui ?</w:t>
      </w:r>
    </w:p>
    <w:p w14:paraId="51D5DE97" w14:textId="77777777" w:rsidR="00065531" w:rsidRDefault="00065531" w:rsidP="006364B3">
      <w:pPr>
        <w:jc w:val="both"/>
        <w:rPr>
          <w:rFonts w:ascii="Calibri" w:hAnsi="Calibri"/>
          <w:b/>
          <w:iCs/>
          <w:sz w:val="16"/>
          <w:szCs w:val="32"/>
          <w:lang w:val="fr-FR"/>
        </w:rPr>
      </w:pPr>
    </w:p>
    <w:p w14:paraId="14C92FAF" w14:textId="77777777" w:rsidR="00DA75DB" w:rsidRDefault="00065531" w:rsidP="006364B3">
      <w:pPr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Être un homme aujourd’hui, c’est très différent de ce que ça voulait dire il y a 25 ans. En quelques décennies, les modèles masculins en vigueur au 20</w:t>
      </w:r>
      <w:r w:rsidRPr="00065531">
        <w:rPr>
          <w:rFonts w:ascii="Calibri" w:hAnsi="Calibri"/>
          <w:vertAlign w:val="superscript"/>
          <w:lang w:val="fr-FR"/>
        </w:rPr>
        <w:t>e</w:t>
      </w:r>
      <w:r>
        <w:rPr>
          <w:rFonts w:ascii="Calibri" w:hAnsi="Calibri"/>
          <w:lang w:val="fr-FR"/>
        </w:rPr>
        <w:t xml:space="preserve"> siècle ont été profondément remis en question. Les rapports homme-femme et la façon d’être en relation amoureuse sont aussi passés </w:t>
      </w:r>
      <w:r w:rsidRPr="00065531">
        <w:rPr>
          <w:rFonts w:ascii="Calibri" w:hAnsi="Calibri"/>
          <w:lang w:val="fr-FR"/>
        </w:rPr>
        <w:t>à</w:t>
      </w:r>
      <w:r>
        <w:rPr>
          <w:rFonts w:ascii="Calibri" w:hAnsi="Calibri"/>
          <w:lang w:val="fr-FR"/>
        </w:rPr>
        <w:t xml:space="preserve"> la moulinette, au blender, comme on dit. Alors, comment parler aux femmes aujourd’hui, </w:t>
      </w:r>
      <w:r w:rsidR="001902CE">
        <w:rPr>
          <w:rFonts w:ascii="Calibri" w:hAnsi="Calibri"/>
          <w:lang w:val="fr-FR"/>
        </w:rPr>
        <w:t>pour amorcer ce rapprochement qui mène à la relation ?</w:t>
      </w:r>
    </w:p>
    <w:p w14:paraId="0537047A" w14:textId="77777777" w:rsidR="00DA75DB" w:rsidRDefault="00DA75DB" w:rsidP="006364B3">
      <w:pPr>
        <w:jc w:val="both"/>
        <w:rPr>
          <w:rFonts w:ascii="Calibri" w:hAnsi="Calibri"/>
          <w:lang w:val="fr-FR"/>
        </w:rPr>
      </w:pPr>
    </w:p>
    <w:p w14:paraId="2AB35CC4" w14:textId="5C6A6084" w:rsidR="00A7524F" w:rsidRDefault="001902CE" w:rsidP="006364B3">
      <w:pPr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Voilà ce don</w:t>
      </w:r>
      <w:r w:rsidR="00872CCD">
        <w:rPr>
          <w:rFonts w:ascii="Calibri" w:hAnsi="Calibri"/>
          <w:lang w:val="fr-FR"/>
        </w:rPr>
        <w:t>t il sera question au prochain C</w:t>
      </w:r>
      <w:r>
        <w:rPr>
          <w:rFonts w:ascii="Calibri" w:hAnsi="Calibri"/>
          <w:lang w:val="fr-FR"/>
        </w:rPr>
        <w:t xml:space="preserve">afé-discussion de </w:t>
      </w:r>
      <w:r w:rsidR="00A7524F">
        <w:rPr>
          <w:rFonts w:ascii="Calibri" w:hAnsi="Calibri"/>
          <w:lang w:val="fr-FR"/>
        </w:rPr>
        <w:t>Partage au masculin</w:t>
      </w:r>
      <w:r>
        <w:rPr>
          <w:rFonts w:ascii="Calibri" w:hAnsi="Calibri"/>
          <w:lang w:val="fr-FR"/>
        </w:rPr>
        <w:t xml:space="preserve">, </w:t>
      </w:r>
      <w:r w:rsidR="00A7524F">
        <w:rPr>
          <w:rFonts w:ascii="Calibri" w:hAnsi="Calibri"/>
          <w:lang w:val="fr-FR"/>
        </w:rPr>
        <w:t>j</w:t>
      </w:r>
      <w:r w:rsidR="006364B3" w:rsidRPr="006364B3">
        <w:rPr>
          <w:rFonts w:ascii="Calibri" w:hAnsi="Calibri"/>
          <w:lang w:val="fr-FR"/>
        </w:rPr>
        <w:t xml:space="preserve">eudi </w:t>
      </w:r>
      <w:r>
        <w:rPr>
          <w:rFonts w:ascii="Calibri" w:hAnsi="Calibri"/>
          <w:lang w:val="fr-FR"/>
        </w:rPr>
        <w:t>7</w:t>
      </w:r>
      <w:r w:rsidR="006364B3" w:rsidRPr="006364B3"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>février</w:t>
      </w:r>
      <w:r w:rsidR="006364B3" w:rsidRPr="006364B3">
        <w:rPr>
          <w:rFonts w:ascii="Calibri" w:hAnsi="Calibri"/>
          <w:lang w:val="fr-FR"/>
        </w:rPr>
        <w:t>, 19h00, au local de l’organisme (925 boul. Dionne Saint-Georges Ouest).</w:t>
      </w:r>
    </w:p>
    <w:p w14:paraId="3DFA97A1" w14:textId="77777777" w:rsidR="00A7524F" w:rsidRDefault="00A7524F" w:rsidP="006364B3">
      <w:pPr>
        <w:jc w:val="both"/>
        <w:rPr>
          <w:rFonts w:ascii="Calibri" w:hAnsi="Calibri"/>
          <w:lang w:val="fr-FR"/>
        </w:rPr>
      </w:pPr>
    </w:p>
    <w:p w14:paraId="5197DFD1" w14:textId="77777777" w:rsidR="006364B3" w:rsidRPr="006364B3" w:rsidRDefault="006364B3" w:rsidP="006364B3">
      <w:pPr>
        <w:jc w:val="both"/>
        <w:rPr>
          <w:rFonts w:ascii="Calibri" w:hAnsi="Calibri"/>
          <w:lang w:val="fr-FR"/>
        </w:rPr>
      </w:pPr>
      <w:r w:rsidRPr="006364B3">
        <w:rPr>
          <w:rFonts w:ascii="Calibri" w:hAnsi="Calibri"/>
          <w:lang w:val="fr-FR"/>
        </w:rPr>
        <w:t xml:space="preserve"> Animée par Michel Roy, cette activité gratuite est offerte à tous les hommes de la région qui ont le goût d'échanger entre eux dans une atmosphère cordiale et en toute confidentialité. Les contributions volontaires sont acceptées. </w:t>
      </w:r>
    </w:p>
    <w:p w14:paraId="4A723715" w14:textId="77777777" w:rsidR="006364B3" w:rsidRPr="006364B3" w:rsidRDefault="006364B3" w:rsidP="006364B3">
      <w:pPr>
        <w:rPr>
          <w:rFonts w:ascii="Calibri" w:hAnsi="Calibri"/>
          <w:lang w:val="fr-FR"/>
        </w:rPr>
      </w:pPr>
    </w:p>
    <w:p w14:paraId="1AB7F886" w14:textId="77777777" w:rsidR="006364B3" w:rsidRPr="006364B3" w:rsidRDefault="006364B3" w:rsidP="006364B3">
      <w:pPr>
        <w:jc w:val="center"/>
        <w:rPr>
          <w:sz w:val="28"/>
          <w:szCs w:val="28"/>
          <w:lang w:val="fr-FR"/>
        </w:rPr>
      </w:pPr>
      <w:r w:rsidRPr="006364B3">
        <w:rPr>
          <w:sz w:val="28"/>
          <w:szCs w:val="28"/>
          <w:lang w:val="fr-FR"/>
        </w:rPr>
        <w:t>Pour information 418 228-7682</w:t>
      </w:r>
    </w:p>
    <w:bookmarkStart w:id="0" w:name="_GoBack"/>
    <w:bookmarkEnd w:id="0"/>
    <w:p w14:paraId="1EC5E2A1" w14:textId="78057C65" w:rsidR="006364B3" w:rsidRPr="006364B3" w:rsidRDefault="009A5C40" w:rsidP="006364B3">
      <w:pPr>
        <w:jc w:val="center"/>
        <w:rPr>
          <w:rFonts w:ascii="Calibri" w:hAnsi="Calibri"/>
          <w:lang w:val="fr-FR"/>
        </w:rPr>
      </w:pPr>
      <w:r>
        <w:rPr>
          <w:rStyle w:val="Lienhypertexte"/>
          <w:sz w:val="28"/>
          <w:szCs w:val="28"/>
          <w:lang w:val="fr-FR"/>
        </w:rPr>
        <w:fldChar w:fldCharType="begin"/>
      </w:r>
      <w:r>
        <w:rPr>
          <w:rStyle w:val="Lienhypertexte"/>
          <w:sz w:val="28"/>
          <w:szCs w:val="28"/>
          <w:lang w:val="fr-FR"/>
        </w:rPr>
        <w:instrText xml:space="preserve"> HYPERLINK "http://www.partageaumasculin.com" </w:instrText>
      </w:r>
      <w:r>
        <w:rPr>
          <w:rStyle w:val="Lienhypertexte"/>
          <w:sz w:val="28"/>
          <w:szCs w:val="28"/>
          <w:lang w:val="fr-FR"/>
        </w:rPr>
        <w:fldChar w:fldCharType="separate"/>
      </w:r>
      <w:r w:rsidR="006364B3" w:rsidRPr="006364B3">
        <w:rPr>
          <w:rStyle w:val="Lienhypertexte"/>
          <w:sz w:val="28"/>
          <w:szCs w:val="28"/>
          <w:lang w:val="fr-FR"/>
        </w:rPr>
        <w:t>www.partageaumasculin.com</w:t>
      </w:r>
      <w:r>
        <w:rPr>
          <w:rStyle w:val="Lienhypertexte"/>
          <w:sz w:val="28"/>
          <w:szCs w:val="28"/>
          <w:lang w:val="fr-FR"/>
        </w:rPr>
        <w:fldChar w:fldCharType="end"/>
      </w:r>
    </w:p>
    <w:p w14:paraId="28940BF0" w14:textId="77777777" w:rsidR="006364B3" w:rsidRPr="006364B3" w:rsidRDefault="006364B3" w:rsidP="006364B3">
      <w:pPr>
        <w:jc w:val="center"/>
        <w:rPr>
          <w:lang w:val="fr-FR"/>
        </w:rPr>
      </w:pPr>
    </w:p>
    <w:p w14:paraId="529ABAAC" w14:textId="77777777" w:rsidR="006364B3" w:rsidRPr="008301BB" w:rsidRDefault="006364B3" w:rsidP="006364B3">
      <w:pPr>
        <w:jc w:val="center"/>
        <w:rPr>
          <w:lang w:val="fr-FR"/>
        </w:rPr>
      </w:pPr>
      <w:r w:rsidRPr="008301BB">
        <w:rPr>
          <w:lang w:val="fr-FR"/>
        </w:rPr>
        <w:t>-30-</w:t>
      </w:r>
    </w:p>
    <w:p w14:paraId="14F83313" w14:textId="77777777" w:rsidR="006364B3" w:rsidRPr="008301BB" w:rsidRDefault="006364B3" w:rsidP="006364B3">
      <w:pPr>
        <w:rPr>
          <w:rFonts w:ascii="Arial" w:hAnsi="Arial"/>
          <w:sz w:val="22"/>
          <w:szCs w:val="22"/>
          <w:lang w:val="fr-FR"/>
        </w:rPr>
      </w:pPr>
    </w:p>
    <w:p w14:paraId="10CC2A89" w14:textId="77777777" w:rsidR="006364B3" w:rsidRPr="008301BB" w:rsidRDefault="006364B3" w:rsidP="006364B3">
      <w:pPr>
        <w:jc w:val="center"/>
        <w:rPr>
          <w:rFonts w:ascii="Arial" w:hAnsi="Arial"/>
          <w:sz w:val="22"/>
          <w:szCs w:val="22"/>
          <w:lang w:val="fr-FR"/>
        </w:rPr>
      </w:pPr>
    </w:p>
    <w:p w14:paraId="038879F4" w14:textId="77777777" w:rsidR="009E292C" w:rsidRPr="006364B3" w:rsidRDefault="006364B3" w:rsidP="009E292C">
      <w:pPr>
        <w:jc w:val="both"/>
        <w:rPr>
          <w:rFonts w:ascii="fasdf" w:hAnsi="fasdf" w:hint="eastAsia"/>
          <w:lang w:val="de-DE"/>
        </w:rPr>
      </w:pPr>
      <w:r>
        <w:rPr>
          <w:rFonts w:ascii="Arial" w:hAnsi="Arial"/>
          <w:sz w:val="22"/>
          <w:szCs w:val="22"/>
        </w:rPr>
        <w:t>Source: Guy Dubé   418-228-7682</w:t>
      </w:r>
    </w:p>
    <w:p w14:paraId="25BB3140" w14:textId="77777777" w:rsidR="009E292C" w:rsidRPr="006364B3" w:rsidRDefault="009E292C" w:rsidP="009E292C">
      <w:pPr>
        <w:jc w:val="both"/>
        <w:rPr>
          <w:rFonts w:ascii="fasdf" w:hAnsi="fasdf" w:hint="eastAsia"/>
          <w:lang w:val="de-DE"/>
        </w:rPr>
      </w:pPr>
    </w:p>
    <w:sectPr w:rsidR="009E292C" w:rsidRPr="006364B3" w:rsidSect="00D92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38" w:right="851" w:bottom="85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567D3" w14:textId="77777777" w:rsidR="009A5C40" w:rsidRDefault="009A5C40" w:rsidP="00D92005">
      <w:r>
        <w:separator/>
      </w:r>
    </w:p>
  </w:endnote>
  <w:endnote w:type="continuationSeparator" w:id="0">
    <w:p w14:paraId="61062A80" w14:textId="77777777" w:rsidR="009A5C40" w:rsidRDefault="009A5C40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sdf">
    <w:altName w:val="Times New Roman"/>
    <w:panose1 w:val="00000000000000000000"/>
    <w:charset w:val="00"/>
    <w:family w:val="roman"/>
    <w:notTrueType/>
    <w:pitch w:val="default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6CC1" w14:textId="77777777" w:rsidR="00D92005" w:rsidRPr="009E292C" w:rsidRDefault="009A5C40">
    <w:pPr>
      <w:pStyle w:val="Pieddepage"/>
      <w:rPr>
        <w:lang w:val="fr-CA"/>
      </w:rPr>
    </w:pPr>
    <w:sdt>
      <w:sdtPr>
        <w:id w:val="969400743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B05B9" w14:textId="77777777" w:rsidR="00D92005" w:rsidRPr="00D92005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 w:themeColor="background1" w:themeShade="A6"/>
      </w:rPr>
    </w:pPr>
    <w:r w:rsidRPr="00D92005">
      <w:rPr>
        <w:rFonts w:ascii="VAG Rounded Std Light" w:hAnsi="VAG Rounded Std Light"/>
        <w:bCs/>
        <w:color w:val="A6A6A6" w:themeColor="background1" w:themeShade="A6"/>
      </w:rPr>
      <w:t>www.partageaumasculin.com       direction@partageaumasculin.com</w:t>
    </w:r>
  </w:p>
  <w:p w14:paraId="26E75FED" w14:textId="77777777" w:rsidR="00D92005" w:rsidRPr="006364B3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</w:rPr>
    </w:pPr>
    <w:r w:rsidRPr="006364B3">
      <w:rPr>
        <w:rFonts w:ascii="VAGRoundedStd-Bold" w:hAnsi="VAGRoundedStd-Bold" w:cs="VAGRoundedStd-Bold"/>
        <w:b/>
        <w:bCs/>
        <w:sz w:val="16"/>
        <w:szCs w:val="16"/>
      </w:rPr>
      <w:t>LÉVIS</w:t>
    </w:r>
    <w:r w:rsidRPr="006364B3">
      <w:rPr>
        <w:rFonts w:ascii="VAGRoundedStd-Light" w:hAnsi="VAGRoundedStd-Light" w:cs="VAGRoundedStd-Light"/>
        <w:sz w:val="16"/>
        <w:szCs w:val="16"/>
      </w:rPr>
      <w:tab/>
    </w:r>
    <w:r w:rsidRPr="006364B3">
      <w:rPr>
        <w:rFonts w:ascii="VAGRoundedStd-Bold" w:hAnsi="VAGRoundedStd-Bold" w:cs="VAGRoundedStd-Bold"/>
        <w:b/>
        <w:bCs/>
        <w:sz w:val="16"/>
        <w:szCs w:val="16"/>
      </w:rPr>
      <w:t>SAINT-GEORGES</w:t>
    </w:r>
    <w:r w:rsidRPr="006364B3">
      <w:rPr>
        <w:rFonts w:ascii="VAGRoundedStd-Light" w:hAnsi="VAGRoundedStd-Light" w:cs="VAGRoundedStd-Light"/>
        <w:sz w:val="16"/>
        <w:szCs w:val="16"/>
      </w:rPr>
      <w:tab/>
    </w:r>
    <w:r w:rsidRPr="006364B3">
      <w:rPr>
        <w:rFonts w:ascii="VAGRoundedStd-Bold" w:hAnsi="VAGRoundedStd-Bold" w:cs="VAGRoundedStd-Bold"/>
        <w:b/>
        <w:bCs/>
        <w:sz w:val="16"/>
        <w:szCs w:val="16"/>
      </w:rPr>
      <w:t>THETFORD MINES</w:t>
    </w:r>
    <w:r w:rsidRPr="006364B3"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1557D926" w14:textId="77777777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6632364F" w14:textId="77777777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2F5A54AF" w14:textId="77777777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6364B3">
      <w:rPr>
        <w:rFonts w:ascii="VAGRoundedStd-Bold" w:hAnsi="VAGRoundedStd-Bold" w:cs="VAGRoundedStd-Bold"/>
        <w:b/>
        <w:bCs/>
        <w:sz w:val="16"/>
        <w:szCs w:val="16"/>
      </w:rPr>
      <w:t>SAINT-LAZARE</w:t>
    </w:r>
    <w:r w:rsidR="00001756" w:rsidRPr="006364B3">
      <w:rPr>
        <w:rFonts w:ascii="VAGRoundedStd-Light" w:hAnsi="VAGRoundedStd-Light" w:cs="VAGRoundedStd-Light"/>
        <w:sz w:val="16"/>
        <w:szCs w:val="16"/>
      </w:rPr>
      <w:tab/>
      <w:t>418 835-9444</w:t>
    </w:r>
  </w:p>
  <w:p w14:paraId="376F8B33" w14:textId="77777777" w:rsidR="00D92005" w:rsidRP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17118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3BBA1" w14:textId="77777777" w:rsidR="009A5C40" w:rsidRDefault="009A5C40" w:rsidP="00D92005">
      <w:r>
        <w:separator/>
      </w:r>
    </w:p>
  </w:footnote>
  <w:footnote w:type="continuationSeparator" w:id="0">
    <w:p w14:paraId="32D1A486" w14:textId="77777777" w:rsidR="009A5C40" w:rsidRDefault="009A5C40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D3327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1E3E4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2" name="Image 2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1" name="Image 1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4ED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B3"/>
    <w:rsid w:val="00000542"/>
    <w:rsid w:val="00001756"/>
    <w:rsid w:val="00065531"/>
    <w:rsid w:val="001902CE"/>
    <w:rsid w:val="001D3925"/>
    <w:rsid w:val="00213083"/>
    <w:rsid w:val="00306FFA"/>
    <w:rsid w:val="003B350E"/>
    <w:rsid w:val="00440E90"/>
    <w:rsid w:val="00470067"/>
    <w:rsid w:val="006364B3"/>
    <w:rsid w:val="007112C5"/>
    <w:rsid w:val="00773234"/>
    <w:rsid w:val="007A5F1F"/>
    <w:rsid w:val="008301BB"/>
    <w:rsid w:val="00872CCD"/>
    <w:rsid w:val="009A5C40"/>
    <w:rsid w:val="009E292C"/>
    <w:rsid w:val="00A47DFD"/>
    <w:rsid w:val="00A7524F"/>
    <w:rsid w:val="00A979B4"/>
    <w:rsid w:val="00AB3FD2"/>
    <w:rsid w:val="00AB4BD4"/>
    <w:rsid w:val="00AC61B8"/>
    <w:rsid w:val="00D92005"/>
    <w:rsid w:val="00DA75DB"/>
    <w:rsid w:val="00DB2619"/>
    <w:rsid w:val="00EF672C"/>
    <w:rsid w:val="00F2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EC94C"/>
  <w14:defaultImageDpi w14:val="300"/>
  <w15:docId w15:val="{49709753-BC2A-48FB-9DB4-21B1E21E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364B3"/>
    <w:pPr>
      <w:keepNext/>
      <w:numPr>
        <w:numId w:val="2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qFormat/>
    <w:rsid w:val="006364B3"/>
    <w:pPr>
      <w:keepNext/>
      <w:numPr>
        <w:ilvl w:val="1"/>
        <w:numId w:val="2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6364B3"/>
    <w:pPr>
      <w:keepNext/>
      <w:numPr>
        <w:ilvl w:val="2"/>
        <w:numId w:val="2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6364B3"/>
    <w:pPr>
      <w:keepNext/>
      <w:numPr>
        <w:ilvl w:val="3"/>
        <w:numId w:val="2"/>
      </w:numPr>
      <w:suppressAutoHyphens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qFormat/>
    <w:rsid w:val="006364B3"/>
    <w:pPr>
      <w:keepNext/>
      <w:numPr>
        <w:ilvl w:val="4"/>
        <w:numId w:val="2"/>
      </w:numPr>
      <w:suppressAutoHyphens/>
      <w:jc w:val="both"/>
      <w:outlineLvl w:val="4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6364B3"/>
    <w:pPr>
      <w:keepNext/>
      <w:numPr>
        <w:ilvl w:val="5"/>
        <w:numId w:val="2"/>
      </w:numPr>
      <w:suppressAutoHyphens/>
      <w:outlineLvl w:val="5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qFormat/>
    <w:rsid w:val="006364B3"/>
    <w:pPr>
      <w:keepNext/>
      <w:numPr>
        <w:ilvl w:val="6"/>
        <w:numId w:val="2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6364B3"/>
    <w:pPr>
      <w:numPr>
        <w:ilvl w:val="7"/>
        <w:numId w:val="2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6364B3"/>
    <w:pPr>
      <w:keepNext/>
      <w:numPr>
        <w:ilvl w:val="8"/>
        <w:numId w:val="2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6364B3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6364B3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basedOn w:val="Policepardfaut"/>
    <w:link w:val="Titre3"/>
    <w:rsid w:val="006364B3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basedOn w:val="Policepardfaut"/>
    <w:link w:val="Titre4"/>
    <w:rsid w:val="006364B3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basedOn w:val="Policepardfaut"/>
    <w:link w:val="Titre5"/>
    <w:rsid w:val="006364B3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basedOn w:val="Policepardfaut"/>
    <w:link w:val="Titre6"/>
    <w:rsid w:val="006364B3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basedOn w:val="Policepardfaut"/>
    <w:link w:val="Titre7"/>
    <w:rsid w:val="006364B3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basedOn w:val="Policepardfaut"/>
    <w:link w:val="Titre8"/>
    <w:rsid w:val="006364B3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basedOn w:val="Policepardfaut"/>
    <w:link w:val="Titre9"/>
    <w:rsid w:val="006364B3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styleId="Lienhypertexte">
    <w:name w:val="Hyperlink"/>
    <w:semiHidden/>
    <w:rsid w:val="006364B3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6364B3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6364B3"/>
    <w:rPr>
      <w:rFonts w:ascii="Times New Roman" w:eastAsia="Times New Roman" w:hAnsi="Times New Roman" w:cs="Times New Roman"/>
      <w:szCs w:val="20"/>
      <w:lang w:val="fr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AppData\Local\Temp\papier%20lettre%20mod&#232;l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549096-4C94-4A99-9563-949243D9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lettre modèle.dotx</Template>
  <TotalTime>5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Guy Dubé</cp:lastModifiedBy>
  <cp:revision>2</cp:revision>
  <dcterms:created xsi:type="dcterms:W3CDTF">2019-02-01T13:49:00Z</dcterms:created>
  <dcterms:modified xsi:type="dcterms:W3CDTF">2019-02-01T13:49:00Z</dcterms:modified>
</cp:coreProperties>
</file>