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DB11" w14:textId="77777777" w:rsidR="00F2666C" w:rsidRDefault="00F2666C" w:rsidP="00F2666C">
      <w:pPr>
        <w:jc w:val="center"/>
        <w:rPr>
          <w:rFonts w:ascii="Times New Roman" w:eastAsia="Times New Roman" w:hAnsi="Times New Roman" w:cs="Times New Roman"/>
          <w:sz w:val="36"/>
          <w:szCs w:val="20"/>
          <w:lang w:val="fr-CA" w:eastAsia="fr-CA"/>
        </w:rPr>
      </w:pPr>
      <w:bookmarkStart w:id="0" w:name="_GoBack"/>
      <w:bookmarkEnd w:id="0"/>
    </w:p>
    <w:p w14:paraId="664C0A71" w14:textId="77777777" w:rsidR="00F2666C" w:rsidRPr="00F2666C" w:rsidRDefault="00F2666C" w:rsidP="00F2666C">
      <w:pPr>
        <w:jc w:val="center"/>
        <w:rPr>
          <w:rFonts w:ascii="Times New Roman" w:eastAsia="Times New Roman" w:hAnsi="Times New Roman" w:cs="Times New Roman"/>
          <w:sz w:val="36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36"/>
          <w:szCs w:val="20"/>
          <w:lang w:val="fr-CA" w:eastAsia="fr-CA"/>
        </w:rPr>
        <w:t>COMMUNIQUÉ DE PRESSE</w:t>
      </w:r>
    </w:p>
    <w:p w14:paraId="0E398737" w14:textId="77777777" w:rsidR="00F2666C" w:rsidRPr="00F2666C" w:rsidRDefault="00F2666C" w:rsidP="00F2666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</w:p>
    <w:p w14:paraId="50050D9D" w14:textId="6CE90510" w:rsidR="00F2666C" w:rsidRPr="00F2666C" w:rsidRDefault="00783776" w:rsidP="00F2666C">
      <w:pPr>
        <w:jc w:val="right"/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  <w:t>20 février</w:t>
      </w:r>
      <w:r w:rsidR="00F2666C" w:rsidRPr="00F2666C"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  <w:t xml:space="preserve"> 2020</w:t>
      </w:r>
    </w:p>
    <w:p w14:paraId="6CE8288F" w14:textId="77777777" w:rsidR="00F2666C" w:rsidRPr="00F2666C" w:rsidRDefault="00F2666C" w:rsidP="00F2666C">
      <w:pPr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  <w:t>Pour diffusion immédiate</w:t>
      </w:r>
    </w:p>
    <w:p w14:paraId="2168DEB4" w14:textId="77777777" w:rsidR="00F2666C" w:rsidRPr="00F2666C" w:rsidRDefault="00F2666C" w:rsidP="00F2666C">
      <w:pPr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</w:p>
    <w:p w14:paraId="4F345078" w14:textId="5C220A95" w:rsidR="00F2666C" w:rsidRPr="00F2666C" w:rsidRDefault="00783776" w:rsidP="00F2666C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val="fr-CA" w:eastAsia="fr-C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fr-CA" w:eastAsia="fr-CA"/>
        </w:rPr>
        <w:t>Le racisme et</w:t>
      </w:r>
      <w:r w:rsidR="000029DE">
        <w:rPr>
          <w:rFonts w:ascii="Times New Roman" w:eastAsia="Times New Roman" w:hAnsi="Times New Roman" w:cs="Times New Roman"/>
          <w:b/>
          <w:sz w:val="44"/>
          <w:szCs w:val="44"/>
          <w:lang w:val="fr-CA" w:eastAsia="fr-CA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fr-CA" w:eastAsia="fr-CA"/>
        </w:rPr>
        <w:t>les immigrants</w:t>
      </w:r>
    </w:p>
    <w:p w14:paraId="24FFE476" w14:textId="77777777" w:rsidR="00F2666C" w:rsidRPr="00F2666C" w:rsidRDefault="00F2666C" w:rsidP="00F2666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</w:p>
    <w:p w14:paraId="07EC46AE" w14:textId="77777777" w:rsidR="00F2666C" w:rsidRPr="00F2666C" w:rsidRDefault="00F2666C" w:rsidP="00F2666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</w:p>
    <w:p w14:paraId="0E604373" w14:textId="6DB22282" w:rsidR="00F2666C" w:rsidRPr="00F2666C" w:rsidRDefault="00F2666C" w:rsidP="00F2666C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 xml:space="preserve">Le prochain Café-discussion de Partage au masculin se tiendra le mercredi </w:t>
      </w:r>
      <w:r w:rsidR="00783776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4 mars</w:t>
      </w: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 xml:space="preserve"> 2020, à 19h, au local de l’organisme (264 Notre-Dame est, Thetford Mines). On y abordera </w:t>
      </w:r>
      <w:r w:rsidR="00783776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le thème du racisme et des immigrants.</w:t>
      </w:r>
    </w:p>
    <w:p w14:paraId="5DCFC035" w14:textId="77777777" w:rsidR="00783776" w:rsidRPr="00783776" w:rsidRDefault="00783776" w:rsidP="00783776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</w:p>
    <w:p w14:paraId="060DA6E5" w14:textId="64AFFED9" w:rsidR="00783776" w:rsidRDefault="00783776" w:rsidP="00783776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783776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De nombreuses personnes immigrantes viennent s’installer dans notre région. Ils viennent  chez-nous pour avoir un avenir meilleur. Le 9 février dernier, plus de 140 nouveaux arrivants ont profité d’activités gratuites à la station récréotouristique du Mont-Adstock pour qu’ils goûtent aux plaisirs de l’hiver. Ces personnes, nous les rencontrons dans les commerces, dans la rue, dans nos milieux de travail, bref à différents endroits de la région.</w:t>
      </w:r>
    </w:p>
    <w:p w14:paraId="17243FCB" w14:textId="77777777" w:rsidR="00783776" w:rsidRPr="00783776" w:rsidRDefault="00783776" w:rsidP="00783776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</w:p>
    <w:p w14:paraId="096F7884" w14:textId="7ADA2CE9" w:rsidR="00F2666C" w:rsidRPr="00F2666C" w:rsidRDefault="00783776" w:rsidP="00783776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783776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Comment percevons-nous ces gens qui sont issus de milieux et de cultures différentes? Est-ce que leur différence nous fait peur? Quels sont les craintes et préjugés qui</w:t>
      </w:r>
      <w:r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 xml:space="preserve"> pourraient</w:t>
      </w:r>
      <w:r w:rsidRPr="00783776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 xml:space="preserve"> nous empêchent de les accueillir avec bienveillance? Quels sont les bienfaits pour notre communauté et pour notre vie personnelle de côtoyer ces </w:t>
      </w:r>
      <w:r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personnes</w:t>
      </w:r>
      <w:r w:rsidRPr="00783776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?</w:t>
      </w:r>
    </w:p>
    <w:p w14:paraId="146F0BDD" w14:textId="77777777" w:rsidR="00F2666C" w:rsidRPr="00F2666C" w:rsidRDefault="00F2666C" w:rsidP="00F2666C">
      <w:pPr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</w:p>
    <w:p w14:paraId="0326E1B3" w14:textId="6C6C7553" w:rsidR="00F2666C" w:rsidRPr="00F2666C" w:rsidRDefault="00F2666C" w:rsidP="00F2666C">
      <w:pPr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L’hôte, M. Roger Jacques, anime la rencontre</w:t>
      </w:r>
      <w:r w:rsidR="00783776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, gratuite,</w:t>
      </w: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 xml:space="preserve"> dans un cadre propice aux échanges.</w:t>
      </w:r>
    </w:p>
    <w:p w14:paraId="05AD3D4A" w14:textId="77777777" w:rsidR="00F2666C" w:rsidRDefault="00F2666C" w:rsidP="00F2666C">
      <w:pPr>
        <w:jc w:val="center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-30-</w:t>
      </w:r>
    </w:p>
    <w:p w14:paraId="6214E845" w14:textId="77777777" w:rsidR="00F2666C" w:rsidRDefault="00F2666C" w:rsidP="00F2666C">
      <w:pPr>
        <w:jc w:val="center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</w:p>
    <w:p w14:paraId="571F8C3A" w14:textId="77777777" w:rsidR="00F2666C" w:rsidRDefault="00F2666C" w:rsidP="00F2666C">
      <w:pPr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Source : Guy Dubé</w:t>
      </w:r>
    </w:p>
    <w:p w14:paraId="70537093" w14:textId="77777777" w:rsidR="00F2666C" w:rsidRPr="00F2666C" w:rsidRDefault="00F2666C" w:rsidP="00F2666C">
      <w:pPr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418 335-6677</w:t>
      </w:r>
    </w:p>
    <w:p w14:paraId="64261167" w14:textId="77777777" w:rsidR="00783776" w:rsidRPr="00B5053B" w:rsidRDefault="00783776" w:rsidP="00B5053B"/>
    <w:sectPr w:rsidR="00783776" w:rsidRPr="00B5053B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EC49" w14:textId="77777777" w:rsidR="009F424E" w:rsidRDefault="009F424E" w:rsidP="00D92005">
      <w:r>
        <w:separator/>
      </w:r>
    </w:p>
  </w:endnote>
  <w:endnote w:type="continuationSeparator" w:id="0">
    <w:p w14:paraId="2A52B901" w14:textId="77777777" w:rsidR="009F424E" w:rsidRDefault="009F424E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E70C" w14:textId="77777777" w:rsidR="00D92005" w:rsidRPr="009E292C" w:rsidRDefault="009F424E">
    <w:pPr>
      <w:pStyle w:val="Pieddepage"/>
      <w:rPr>
        <w:lang w:val="fr-CA"/>
      </w:rPr>
    </w:pPr>
    <w:sdt>
      <w:sdtPr>
        <w:id w:val="1486054331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47E6B" w14:textId="77777777" w:rsidR="00660E27" w:rsidRPr="00F2666C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/>
      </w:rPr>
    </w:pPr>
    <w:r w:rsidRPr="00F2666C">
      <w:rPr>
        <w:rFonts w:ascii="VAG Rounded Std Light" w:hAnsi="VAG Rounded Std Light"/>
        <w:b/>
        <w:bCs/>
        <w:color w:val="808080"/>
      </w:rPr>
      <w:t>www.partageaumasculin.com       direction@partageaumasculin.com</w:t>
    </w:r>
  </w:p>
  <w:p w14:paraId="1E1282E0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338119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DEC7EFD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14D080C3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DE86BF1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7881D1BE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27585405" w14:textId="77777777" w:rsidR="00660E27" w:rsidRDefault="00660E27" w:rsidP="00660E27">
    <w:pPr>
      <w:pStyle w:val="Pieddepage"/>
    </w:pPr>
  </w:p>
  <w:p w14:paraId="029C102C" w14:textId="77777777" w:rsidR="00660E27" w:rsidRPr="00660E27" w:rsidRDefault="00660E27" w:rsidP="00660E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068A" w14:textId="77777777" w:rsidR="009F424E" w:rsidRDefault="009F424E" w:rsidP="00D92005">
      <w:r>
        <w:separator/>
      </w:r>
    </w:p>
  </w:footnote>
  <w:footnote w:type="continuationSeparator" w:id="0">
    <w:p w14:paraId="05CD9369" w14:textId="77777777" w:rsidR="009F424E" w:rsidRDefault="009F424E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4779" w14:textId="77777777" w:rsidR="00000542" w:rsidRPr="00F2666C" w:rsidRDefault="00000542" w:rsidP="00A979B4">
    <w:pPr>
      <w:pStyle w:val="En-tte"/>
      <w:rPr>
        <w:color w:val="808080"/>
      </w:rPr>
    </w:pPr>
    <w:r w:rsidRPr="00F2666C">
      <w:rPr>
        <w:noProof/>
        <w:color w:val="808080"/>
        <w:lang w:val="fr-CA" w:eastAsia="fr-CA"/>
      </w:rPr>
      <w:drawing>
        <wp:inline distT="0" distB="0" distL="0" distR="0" wp14:anchorId="643320BE" wp14:editId="187C0227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 w:rsidRPr="00F2666C">
      <w:rPr>
        <w:noProof/>
        <w:color w:val="808080"/>
        <w:lang w:val="fr-CA" w:eastAsia="fr-CA"/>
      </w:rPr>
      <w:drawing>
        <wp:anchor distT="0" distB="0" distL="114300" distR="114300" simplePos="0" relativeHeight="251659264" behindDoc="1" locked="0" layoutInCell="1" allowOverlap="1" wp14:anchorId="686B3F93" wp14:editId="7572C716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D"/>
    <w:rsid w:val="00000542"/>
    <w:rsid w:val="00001756"/>
    <w:rsid w:val="000029DE"/>
    <w:rsid w:val="0003653A"/>
    <w:rsid w:val="001D3925"/>
    <w:rsid w:val="001F7B28"/>
    <w:rsid w:val="00213083"/>
    <w:rsid w:val="002F2523"/>
    <w:rsid w:val="00314DD2"/>
    <w:rsid w:val="00391924"/>
    <w:rsid w:val="003A0990"/>
    <w:rsid w:val="003B350E"/>
    <w:rsid w:val="00440E90"/>
    <w:rsid w:val="00445952"/>
    <w:rsid w:val="00541847"/>
    <w:rsid w:val="00552458"/>
    <w:rsid w:val="005744E7"/>
    <w:rsid w:val="005B7853"/>
    <w:rsid w:val="005D5A56"/>
    <w:rsid w:val="00603A5B"/>
    <w:rsid w:val="006544B2"/>
    <w:rsid w:val="00660E27"/>
    <w:rsid w:val="0067706B"/>
    <w:rsid w:val="007112C5"/>
    <w:rsid w:val="00783776"/>
    <w:rsid w:val="00891E2D"/>
    <w:rsid w:val="00953636"/>
    <w:rsid w:val="009643ED"/>
    <w:rsid w:val="009A5AAD"/>
    <w:rsid w:val="009C2A62"/>
    <w:rsid w:val="009C53D1"/>
    <w:rsid w:val="009E292C"/>
    <w:rsid w:val="009F424E"/>
    <w:rsid w:val="00A47DFD"/>
    <w:rsid w:val="00A979B4"/>
    <w:rsid w:val="00AB3FD2"/>
    <w:rsid w:val="00AB4BD4"/>
    <w:rsid w:val="00AC01DA"/>
    <w:rsid w:val="00AC61B8"/>
    <w:rsid w:val="00AF79FD"/>
    <w:rsid w:val="00B4637D"/>
    <w:rsid w:val="00B5053B"/>
    <w:rsid w:val="00CE3091"/>
    <w:rsid w:val="00D154D4"/>
    <w:rsid w:val="00D36C49"/>
    <w:rsid w:val="00D519B1"/>
    <w:rsid w:val="00D92005"/>
    <w:rsid w:val="00DB2619"/>
    <w:rsid w:val="00E34086"/>
    <w:rsid w:val="00F25289"/>
    <w:rsid w:val="00F2666C"/>
    <w:rsid w:val="00F35D7A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81F66"/>
  <w14:defaultImageDpi w14:val="300"/>
  <w15:docId w15:val="{6053E604-494B-4722-8671-BFC6D651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\OneDrive\Desktop\papier-lettre-PAM-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D4B0E-CF3D-4E3E-A7C0-7B6CE2D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papier-lettre-PAM-2017</Template>
  <TotalTime>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Daniel</cp:lastModifiedBy>
  <cp:revision>2</cp:revision>
  <cp:lastPrinted>2015-11-26T20:22:00Z</cp:lastPrinted>
  <dcterms:created xsi:type="dcterms:W3CDTF">2020-02-18T20:03:00Z</dcterms:created>
  <dcterms:modified xsi:type="dcterms:W3CDTF">2020-02-18T20:03:00Z</dcterms:modified>
</cp:coreProperties>
</file>