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6675A" w14:textId="77777777" w:rsidR="009834AA" w:rsidRPr="009834AA" w:rsidRDefault="009834AA" w:rsidP="009834AA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bookmarkStart w:id="0" w:name="_GoBack"/>
      <w:r w:rsidRPr="009834AA">
        <w:rPr>
          <w:rFonts w:asciiTheme="majorHAnsi" w:hAnsiTheme="majorHAnsi" w:cstheme="majorHAnsi"/>
          <w:b/>
          <w:bCs/>
          <w:sz w:val="22"/>
          <w:szCs w:val="22"/>
          <w:lang w:val="fr-CA"/>
        </w:rPr>
        <w:t>APPEL DE CANDIDATURE : INTERVENANT POLYVALENT</w:t>
      </w:r>
    </w:p>
    <w:p w14:paraId="7CC7B159" w14:textId="77777777" w:rsidR="009834AA" w:rsidRPr="009834AA" w:rsidRDefault="009834AA" w:rsidP="009834AA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13EB9261" w14:textId="01B0006B" w:rsidR="009834AA" w:rsidRPr="009834AA" w:rsidRDefault="009834AA" w:rsidP="009834AA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sz w:val="22"/>
          <w:szCs w:val="22"/>
          <w:lang w:val="fr-CA"/>
        </w:rPr>
        <w:t xml:space="preserve">Partage au masculin est un organisme communautaire qui </w:t>
      </w:r>
      <w:r>
        <w:rPr>
          <w:rFonts w:asciiTheme="majorHAnsi" w:hAnsiTheme="majorHAnsi" w:cstheme="majorHAnsi"/>
          <w:sz w:val="22"/>
          <w:szCs w:val="22"/>
          <w:lang w:val="fr-CA"/>
        </w:rPr>
        <w:t>dispense</w:t>
      </w:r>
      <w:r w:rsidRPr="009834AA">
        <w:rPr>
          <w:rFonts w:asciiTheme="majorHAnsi" w:hAnsiTheme="majorHAnsi" w:cstheme="majorHAnsi"/>
          <w:sz w:val="22"/>
          <w:szCs w:val="22"/>
          <w:lang w:val="fr-CA"/>
        </w:rPr>
        <w:t xml:space="preserve"> depuis 25 ans des services aux hommes en difficulté et en cheminement de la Chaudière-Appalaches. Plus de 700 hommes y sont reçus chaque année. L’organisme offre un environnement de travail humain et stimulant. La formation continue est favorisée.</w:t>
      </w:r>
    </w:p>
    <w:p w14:paraId="4F5B4E35" w14:textId="6A1F76A6" w:rsidR="009834AA" w:rsidRPr="009834AA" w:rsidRDefault="009834AA" w:rsidP="009834AA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sz w:val="22"/>
          <w:szCs w:val="22"/>
          <w:lang w:val="fr-CA"/>
        </w:rPr>
        <w:t>Nous sommes à la recherche d’un intervenant polyvalent intéressé à faire carrière chez nous. Ce poste permanent à temps plein est offert au bureau de St-Georges, avec déplacement au point de services de Lac Etchemin.</w:t>
      </w:r>
    </w:p>
    <w:p w14:paraId="7CD41F37" w14:textId="77777777" w:rsidR="009834AA" w:rsidRPr="009834AA" w:rsidRDefault="009834AA" w:rsidP="009834AA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</w:p>
    <w:p w14:paraId="58D8E986" w14:textId="45E5346D" w:rsidR="009834AA" w:rsidRPr="009834AA" w:rsidRDefault="009834AA" w:rsidP="00E719E0">
      <w:pPr>
        <w:ind w:firstLine="284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Tâches au niveau de l’intervention et de l’animation </w:t>
      </w:r>
    </w:p>
    <w:p w14:paraId="1483ABF3" w14:textId="77777777" w:rsidR="009834AA" w:rsidRPr="009834AA" w:rsidRDefault="009834AA" w:rsidP="009834AA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sz w:val="22"/>
          <w:szCs w:val="22"/>
          <w:lang w:val="fr-CA"/>
        </w:rPr>
        <w:t xml:space="preserve">Évaluation des besoins de l’usager. Suivis individuels. Création et animation d’ateliers selon les besoins. </w:t>
      </w:r>
    </w:p>
    <w:p w14:paraId="1A683CD5" w14:textId="77777777" w:rsidR="009834AA" w:rsidRPr="009834AA" w:rsidRDefault="009834AA" w:rsidP="009834AA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0DCC274E" w14:textId="1D29ABC0" w:rsidR="009834AA" w:rsidRPr="009834AA" w:rsidRDefault="009834AA" w:rsidP="00E719E0">
      <w:pPr>
        <w:ind w:firstLine="284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Tâches administratives </w:t>
      </w:r>
    </w:p>
    <w:p w14:paraId="710E3296" w14:textId="30D7AA25" w:rsidR="009834AA" w:rsidRPr="009834AA" w:rsidRDefault="009834AA" w:rsidP="009834AA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sz w:val="22"/>
          <w:szCs w:val="22"/>
          <w:lang w:val="fr-CA"/>
        </w:rPr>
        <w:t>Représentations.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Pr="009834AA">
        <w:rPr>
          <w:rFonts w:asciiTheme="majorHAnsi" w:hAnsiTheme="majorHAnsi" w:cstheme="majorHAnsi"/>
          <w:sz w:val="22"/>
          <w:szCs w:val="22"/>
          <w:lang w:val="fr-CA"/>
        </w:rPr>
        <w:t>Remplacement de l’adjoint pendant ses vacances. Appui au directeur.</w:t>
      </w:r>
    </w:p>
    <w:p w14:paraId="48B7873F" w14:textId="77777777" w:rsidR="009834AA" w:rsidRPr="009834AA" w:rsidRDefault="009834AA" w:rsidP="009834AA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43CC6550" w14:textId="4609D8A9" w:rsidR="009834AA" w:rsidRPr="00E719E0" w:rsidRDefault="009834AA" w:rsidP="009834AA">
      <w:pPr>
        <w:ind w:firstLine="284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E719E0">
        <w:rPr>
          <w:rFonts w:asciiTheme="majorHAnsi" w:hAnsiTheme="majorHAnsi" w:cstheme="majorHAnsi"/>
          <w:b/>
          <w:bCs/>
          <w:sz w:val="22"/>
          <w:szCs w:val="22"/>
          <w:lang w:val="fr-CA"/>
        </w:rPr>
        <w:t>Compétences recherchées</w:t>
      </w:r>
    </w:p>
    <w:p w14:paraId="13577758" w14:textId="4DAA9423" w:rsidR="009834AA" w:rsidRPr="009834AA" w:rsidRDefault="00E719E0" w:rsidP="009834AA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>Intérêt marqué</w:t>
      </w:r>
      <w:r w:rsidR="009834AA" w:rsidRPr="009834AA">
        <w:rPr>
          <w:rFonts w:asciiTheme="majorHAnsi" w:hAnsiTheme="majorHAnsi" w:cstheme="majorHAnsi"/>
          <w:sz w:val="22"/>
          <w:szCs w:val="22"/>
          <w:lang w:val="fr-CA"/>
        </w:rPr>
        <w:t xml:space="preserve"> pour l’intervention individuelle et de groupe. </w:t>
      </w:r>
    </w:p>
    <w:p w14:paraId="1D8A372C" w14:textId="2170EF55" w:rsidR="009834AA" w:rsidRPr="009834AA" w:rsidRDefault="00E719E0" w:rsidP="009834AA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>Connaissance</w:t>
      </w:r>
      <w:r w:rsidR="009834AA" w:rsidRPr="009834AA">
        <w:rPr>
          <w:rFonts w:asciiTheme="majorHAnsi" w:hAnsiTheme="majorHAnsi" w:cstheme="majorHAnsi"/>
          <w:sz w:val="22"/>
          <w:szCs w:val="22"/>
          <w:lang w:val="fr-CA"/>
        </w:rPr>
        <w:t xml:space="preserve"> des problématiques masculines et de l’intervention auprès des hommes.</w:t>
      </w:r>
    </w:p>
    <w:p w14:paraId="5A736268" w14:textId="171B1DCF" w:rsidR="009834AA" w:rsidRPr="009834AA" w:rsidRDefault="009834AA" w:rsidP="009834AA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sz w:val="22"/>
          <w:szCs w:val="22"/>
          <w:lang w:val="fr-CA"/>
        </w:rPr>
        <w:t>Capacité à démontrer empathie, ouverture et courtoisie.</w:t>
      </w:r>
    </w:p>
    <w:p w14:paraId="17931E4E" w14:textId="4621D7F4" w:rsidR="009834AA" w:rsidRPr="009834AA" w:rsidRDefault="009834AA" w:rsidP="009834AA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sz w:val="22"/>
          <w:szCs w:val="22"/>
          <w:lang w:val="fr-CA"/>
        </w:rPr>
        <w:t>Autonomie et sens de l’organisation.</w:t>
      </w:r>
    </w:p>
    <w:p w14:paraId="01FE46BE" w14:textId="4892D884" w:rsidR="009834AA" w:rsidRPr="009834AA" w:rsidRDefault="009834AA" w:rsidP="009834AA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sz w:val="22"/>
          <w:szCs w:val="22"/>
          <w:lang w:val="fr-CA"/>
        </w:rPr>
        <w:t>Rigueur dans l’exécution des tâches.</w:t>
      </w:r>
    </w:p>
    <w:p w14:paraId="12ECA78A" w14:textId="1438F7FD" w:rsidR="009834AA" w:rsidRPr="009834AA" w:rsidRDefault="009834AA" w:rsidP="009834AA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sz w:val="22"/>
          <w:szCs w:val="22"/>
          <w:lang w:val="fr-CA"/>
        </w:rPr>
        <w:t>Bonne capacité d’analyse.</w:t>
      </w:r>
    </w:p>
    <w:p w14:paraId="1BE41BAD" w14:textId="08AD8F36" w:rsidR="009834AA" w:rsidRPr="009834AA" w:rsidRDefault="009834AA" w:rsidP="009834AA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sz w:val="22"/>
          <w:szCs w:val="22"/>
          <w:lang w:val="fr-CA"/>
        </w:rPr>
        <w:t>Souci constant de la qualité.</w:t>
      </w:r>
    </w:p>
    <w:p w14:paraId="156B4FD7" w14:textId="6ECA04DC" w:rsidR="009834AA" w:rsidRPr="009834AA" w:rsidRDefault="009834AA" w:rsidP="009834AA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9834AA">
        <w:rPr>
          <w:rFonts w:asciiTheme="majorHAnsi" w:hAnsiTheme="majorHAnsi" w:cstheme="majorHAnsi"/>
          <w:sz w:val="22"/>
          <w:szCs w:val="22"/>
          <w:lang w:val="fr-CA"/>
        </w:rPr>
        <w:t>Facilité à travailler en équipe.</w:t>
      </w:r>
    </w:p>
    <w:p w14:paraId="5C10D83D" w14:textId="77777777" w:rsidR="009834AA" w:rsidRPr="009834AA" w:rsidRDefault="009834AA" w:rsidP="009834AA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50E2A579" w14:textId="5A1DC999" w:rsidR="009834AA" w:rsidRPr="00E719E0" w:rsidRDefault="00E719E0" w:rsidP="00E719E0">
      <w:pPr>
        <w:ind w:firstLine="284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fr-CA"/>
        </w:rPr>
        <w:t>Q</w:t>
      </w:r>
      <w:r w:rsidRPr="00E719E0">
        <w:rPr>
          <w:rFonts w:asciiTheme="majorHAnsi" w:hAnsiTheme="majorHAnsi" w:cstheme="majorHAnsi"/>
          <w:b/>
          <w:bCs/>
          <w:sz w:val="22"/>
          <w:szCs w:val="22"/>
          <w:lang w:val="fr-CA"/>
        </w:rPr>
        <w:t>ualifications requises</w:t>
      </w:r>
    </w:p>
    <w:p w14:paraId="05FD4B31" w14:textId="594E2B03" w:rsidR="00E719E0" w:rsidRDefault="009834AA" w:rsidP="00E719E0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E719E0">
        <w:rPr>
          <w:rFonts w:asciiTheme="majorHAnsi" w:hAnsiTheme="majorHAnsi" w:cstheme="majorHAnsi"/>
          <w:sz w:val="22"/>
          <w:szCs w:val="22"/>
          <w:lang w:val="fr-CA"/>
        </w:rPr>
        <w:t>Diplôme de 2e cycle ou baccalauréat avec expérience</w:t>
      </w:r>
      <w:r w:rsidR="00E719E0">
        <w:rPr>
          <w:rFonts w:asciiTheme="majorHAnsi" w:hAnsiTheme="majorHAnsi" w:cstheme="majorHAnsi"/>
          <w:sz w:val="22"/>
          <w:szCs w:val="22"/>
          <w:lang w:val="fr-CA"/>
        </w:rPr>
        <w:t>, en t</w:t>
      </w:r>
      <w:r w:rsidRPr="00E719E0">
        <w:rPr>
          <w:rFonts w:asciiTheme="majorHAnsi" w:hAnsiTheme="majorHAnsi" w:cstheme="majorHAnsi"/>
          <w:sz w:val="22"/>
          <w:szCs w:val="22"/>
          <w:lang w:val="fr-CA"/>
        </w:rPr>
        <w:t>ravail social, psychologie, éducation spécialisée.</w:t>
      </w:r>
    </w:p>
    <w:p w14:paraId="26D5094D" w14:textId="77777777" w:rsidR="00E719E0" w:rsidRPr="00E719E0" w:rsidRDefault="00E719E0" w:rsidP="00E719E0">
      <w:pPr>
        <w:pStyle w:val="Paragraphedeliste"/>
        <w:rPr>
          <w:rFonts w:asciiTheme="majorHAnsi" w:hAnsiTheme="majorHAnsi" w:cstheme="majorHAnsi"/>
          <w:sz w:val="22"/>
          <w:szCs w:val="22"/>
          <w:lang w:val="fr-CA"/>
        </w:rPr>
      </w:pPr>
    </w:p>
    <w:p w14:paraId="02501ECF" w14:textId="333B08A1" w:rsidR="009834AA" w:rsidRPr="00E719E0" w:rsidRDefault="00E719E0" w:rsidP="00E719E0">
      <w:pPr>
        <w:ind w:firstLine="284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E719E0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Autres exigences </w:t>
      </w:r>
    </w:p>
    <w:p w14:paraId="56BA8F2A" w14:textId="5D00F839" w:rsidR="009834AA" w:rsidRPr="00E719E0" w:rsidRDefault="009834AA" w:rsidP="00E719E0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E719E0">
        <w:rPr>
          <w:rFonts w:asciiTheme="majorHAnsi" w:hAnsiTheme="majorHAnsi" w:cstheme="majorHAnsi"/>
          <w:sz w:val="22"/>
          <w:szCs w:val="22"/>
          <w:lang w:val="fr-CA"/>
        </w:rPr>
        <w:t xml:space="preserve">Maîtrise d’Office. </w:t>
      </w:r>
    </w:p>
    <w:p w14:paraId="4E131F4B" w14:textId="289C477E" w:rsidR="009834AA" w:rsidRPr="00E719E0" w:rsidRDefault="009834AA" w:rsidP="00E719E0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E719E0">
        <w:rPr>
          <w:rFonts w:asciiTheme="majorHAnsi" w:hAnsiTheme="majorHAnsi" w:cstheme="majorHAnsi"/>
          <w:sz w:val="22"/>
          <w:szCs w:val="22"/>
          <w:lang w:val="fr-CA"/>
        </w:rPr>
        <w:t>Posséder une voiture et détenir un permis de conduire valide.</w:t>
      </w:r>
    </w:p>
    <w:p w14:paraId="4EA45357" w14:textId="77777777" w:rsidR="009834AA" w:rsidRPr="009834AA" w:rsidRDefault="009834AA" w:rsidP="009834AA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111E1B4E" w14:textId="1E8BEEDF" w:rsidR="009834AA" w:rsidRPr="00E719E0" w:rsidRDefault="00E719E0" w:rsidP="00E719E0">
      <w:pPr>
        <w:ind w:firstLine="284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fr-CA"/>
        </w:rPr>
        <w:t>C</w:t>
      </w:r>
      <w:r w:rsidRPr="00E719E0">
        <w:rPr>
          <w:rFonts w:asciiTheme="majorHAnsi" w:hAnsiTheme="majorHAnsi" w:cstheme="majorHAnsi"/>
          <w:b/>
          <w:bCs/>
          <w:sz w:val="22"/>
          <w:szCs w:val="22"/>
          <w:lang w:val="fr-CA"/>
        </w:rPr>
        <w:t>onditions de travail</w:t>
      </w:r>
    </w:p>
    <w:p w14:paraId="4B0A4BFD" w14:textId="4FC49C70" w:rsidR="009834AA" w:rsidRPr="00E719E0" w:rsidRDefault="009834AA" w:rsidP="00E719E0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E719E0">
        <w:rPr>
          <w:rFonts w:asciiTheme="majorHAnsi" w:hAnsiTheme="majorHAnsi" w:cstheme="majorHAnsi"/>
          <w:sz w:val="22"/>
          <w:szCs w:val="22"/>
          <w:lang w:val="fr-CA"/>
        </w:rPr>
        <w:t>35 heures/semaines.</w:t>
      </w:r>
    </w:p>
    <w:p w14:paraId="6511FBC7" w14:textId="5C585CC2" w:rsidR="009834AA" w:rsidRPr="00E719E0" w:rsidRDefault="009834AA" w:rsidP="00E719E0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E719E0">
        <w:rPr>
          <w:rFonts w:asciiTheme="majorHAnsi" w:hAnsiTheme="majorHAnsi" w:cstheme="majorHAnsi"/>
          <w:sz w:val="22"/>
          <w:szCs w:val="22"/>
          <w:lang w:val="fr-CA"/>
        </w:rPr>
        <w:t>Salaire 22$ l’heure, avec indexation annuelle.</w:t>
      </w:r>
    </w:p>
    <w:p w14:paraId="7DF4FD72" w14:textId="0A4A0263" w:rsidR="009834AA" w:rsidRPr="00E719E0" w:rsidRDefault="009834AA" w:rsidP="00E719E0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  <w:lang w:val="fr-CA"/>
        </w:rPr>
      </w:pPr>
      <w:r w:rsidRPr="00E719E0">
        <w:rPr>
          <w:rFonts w:asciiTheme="majorHAnsi" w:hAnsiTheme="majorHAnsi" w:cstheme="majorHAnsi"/>
          <w:sz w:val="22"/>
          <w:szCs w:val="22"/>
          <w:lang w:val="fr-CA"/>
        </w:rPr>
        <w:t>REER après une année de service.</w:t>
      </w:r>
    </w:p>
    <w:p w14:paraId="28BBAF09" w14:textId="307F8243" w:rsidR="00E719E0" w:rsidRDefault="009834AA" w:rsidP="00E719E0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E719E0">
        <w:rPr>
          <w:rFonts w:asciiTheme="majorHAnsi" w:hAnsiTheme="majorHAnsi" w:cstheme="majorHAnsi"/>
          <w:sz w:val="22"/>
          <w:szCs w:val="22"/>
        </w:rPr>
        <w:t>Début de l’emploi : mars 2020</w:t>
      </w:r>
    </w:p>
    <w:p w14:paraId="26B50634" w14:textId="4CC9D6D6" w:rsidR="00E719E0" w:rsidRDefault="00E719E0" w:rsidP="00E719E0">
      <w:pPr>
        <w:rPr>
          <w:rFonts w:asciiTheme="majorHAnsi" w:hAnsiTheme="majorHAnsi" w:cstheme="majorHAnsi"/>
          <w:sz w:val="22"/>
          <w:szCs w:val="22"/>
        </w:rPr>
      </w:pPr>
    </w:p>
    <w:p w14:paraId="76439CEA" w14:textId="322EE612" w:rsidR="00E719E0" w:rsidRDefault="00E719E0" w:rsidP="00E719E0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E719E0">
        <w:rPr>
          <w:rFonts w:asciiTheme="majorHAnsi" w:hAnsiTheme="majorHAnsi" w:cstheme="majorHAnsi"/>
          <w:sz w:val="22"/>
          <w:szCs w:val="22"/>
          <w:lang w:val="fr-CA"/>
        </w:rPr>
        <w:t xml:space="preserve">       Faire parvenir cv et lettre d</w:t>
      </w:r>
      <w:r>
        <w:rPr>
          <w:rFonts w:asciiTheme="majorHAnsi" w:hAnsiTheme="majorHAnsi" w:cstheme="majorHAnsi"/>
          <w:sz w:val="22"/>
          <w:szCs w:val="22"/>
          <w:lang w:val="fr-CA"/>
        </w:rPr>
        <w:t>e motivation à</w:t>
      </w:r>
    </w:p>
    <w:p w14:paraId="6B516659" w14:textId="5B30917A" w:rsidR="00E719E0" w:rsidRPr="00E719E0" w:rsidRDefault="00E719E0" w:rsidP="00E719E0">
      <w:pPr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 xml:space="preserve">        </w:t>
      </w:r>
      <w:hyperlink r:id="rId8" w:history="1">
        <w:r w:rsidR="00E610FA" w:rsidRPr="00981292">
          <w:rPr>
            <w:rStyle w:val="Lienhypertexte"/>
            <w:rFonts w:asciiTheme="majorHAnsi" w:hAnsiTheme="majorHAnsi" w:cstheme="majorHAnsi"/>
            <w:sz w:val="22"/>
            <w:szCs w:val="22"/>
            <w:lang w:val="fr-CA"/>
          </w:rPr>
          <w:t>direction@partageaumasculin.com</w:t>
        </w:r>
      </w:hyperlink>
      <w:bookmarkEnd w:id="0"/>
    </w:p>
    <w:sectPr w:rsidR="00E719E0" w:rsidRPr="00E719E0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E229" w14:textId="77777777" w:rsidR="00CB4817" w:rsidRDefault="00CB4817" w:rsidP="00D92005">
      <w:r>
        <w:separator/>
      </w:r>
    </w:p>
  </w:endnote>
  <w:endnote w:type="continuationSeparator" w:id="0">
    <w:p w14:paraId="7A18895D" w14:textId="77777777" w:rsidR="00CB4817" w:rsidRDefault="00CB4817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2995A" w14:textId="77777777" w:rsidR="00D92005" w:rsidRPr="009E292C" w:rsidRDefault="00CB4817">
    <w:pPr>
      <w:pStyle w:val="Pieddepage"/>
      <w:rPr>
        <w:lang w:val="fr-CA"/>
      </w:rPr>
    </w:pPr>
    <w:sdt>
      <w:sdtPr>
        <w:id w:val="1486054331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D672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F01A9CF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6DDC39BC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49FC71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70A57ADE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7679BB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7CCDD275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7F0FD2ED" w14:textId="77777777" w:rsidR="00660E27" w:rsidRDefault="00660E27" w:rsidP="00660E27">
    <w:pPr>
      <w:pStyle w:val="Pieddepage"/>
    </w:pPr>
  </w:p>
  <w:p w14:paraId="1D1BDB31" w14:textId="77777777" w:rsidR="00660E27" w:rsidRPr="00660E27" w:rsidRDefault="00660E27" w:rsidP="00660E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2EB6" w14:textId="77777777" w:rsidR="00CB4817" w:rsidRDefault="00CB4817" w:rsidP="00D92005">
      <w:r>
        <w:separator/>
      </w:r>
    </w:p>
  </w:footnote>
  <w:footnote w:type="continuationSeparator" w:id="0">
    <w:p w14:paraId="13185ED1" w14:textId="77777777" w:rsidR="00CB4817" w:rsidRDefault="00CB4817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6D11A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36FECBA7" wp14:editId="67D78CFF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53490FD7" wp14:editId="34F198F4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49A00D4"/>
    <w:multiLevelType w:val="hybridMultilevel"/>
    <w:tmpl w:val="2972690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3C9"/>
    <w:multiLevelType w:val="hybridMultilevel"/>
    <w:tmpl w:val="BC605848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20B"/>
    <w:multiLevelType w:val="hybridMultilevel"/>
    <w:tmpl w:val="C3BA6D6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392"/>
    <w:multiLevelType w:val="hybridMultilevel"/>
    <w:tmpl w:val="5942C9B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805CC"/>
    <w:multiLevelType w:val="hybridMultilevel"/>
    <w:tmpl w:val="32F0B1B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00A74"/>
    <w:multiLevelType w:val="hybridMultilevel"/>
    <w:tmpl w:val="87183E4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AA"/>
    <w:rsid w:val="00000542"/>
    <w:rsid w:val="00001756"/>
    <w:rsid w:val="0003653A"/>
    <w:rsid w:val="001D3925"/>
    <w:rsid w:val="001F7B28"/>
    <w:rsid w:val="00213083"/>
    <w:rsid w:val="002F2523"/>
    <w:rsid w:val="00314DD2"/>
    <w:rsid w:val="00391924"/>
    <w:rsid w:val="003A0990"/>
    <w:rsid w:val="003B350E"/>
    <w:rsid w:val="00440E90"/>
    <w:rsid w:val="00445952"/>
    <w:rsid w:val="00541847"/>
    <w:rsid w:val="00552458"/>
    <w:rsid w:val="005744E7"/>
    <w:rsid w:val="005B7853"/>
    <w:rsid w:val="005D5A56"/>
    <w:rsid w:val="00603A5B"/>
    <w:rsid w:val="00642028"/>
    <w:rsid w:val="006544B2"/>
    <w:rsid w:val="00660E27"/>
    <w:rsid w:val="0067706B"/>
    <w:rsid w:val="007112C5"/>
    <w:rsid w:val="00953636"/>
    <w:rsid w:val="009834AA"/>
    <w:rsid w:val="009C2A62"/>
    <w:rsid w:val="009C53D1"/>
    <w:rsid w:val="009E292C"/>
    <w:rsid w:val="00A47DFD"/>
    <w:rsid w:val="00A979B4"/>
    <w:rsid w:val="00AB3FD2"/>
    <w:rsid w:val="00AB4BD4"/>
    <w:rsid w:val="00AC01DA"/>
    <w:rsid w:val="00AC61B8"/>
    <w:rsid w:val="00AF79FD"/>
    <w:rsid w:val="00B4637D"/>
    <w:rsid w:val="00B5053B"/>
    <w:rsid w:val="00CB4817"/>
    <w:rsid w:val="00CE3091"/>
    <w:rsid w:val="00D154D4"/>
    <w:rsid w:val="00D36C49"/>
    <w:rsid w:val="00D92005"/>
    <w:rsid w:val="00DB2619"/>
    <w:rsid w:val="00E610FA"/>
    <w:rsid w:val="00E719E0"/>
    <w:rsid w:val="00F35D7A"/>
    <w:rsid w:val="00F77E9A"/>
    <w:rsid w:val="00F8080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B09B1"/>
  <w14:defaultImageDpi w14:val="300"/>
  <w15:docId w15:val="{D434391A-8399-4FBD-9018-B9DC9059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34AA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7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partageaumascul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\OneDrive\Desktop\papier-lettre-PAM-20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89814-3176-494E-A12B-15583ACA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papier-lettre-PAM-2017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Daniel</cp:lastModifiedBy>
  <cp:revision>3</cp:revision>
  <cp:lastPrinted>2015-11-26T20:22:00Z</cp:lastPrinted>
  <dcterms:created xsi:type="dcterms:W3CDTF">2020-03-10T20:35:00Z</dcterms:created>
  <dcterms:modified xsi:type="dcterms:W3CDTF">2020-03-10T20:35:00Z</dcterms:modified>
</cp:coreProperties>
</file>